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AC00" w14:textId="3213FF6E" w:rsidR="00BC16FA" w:rsidRPr="002A241F" w:rsidRDefault="00655CC0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Pressemitteilung</w:t>
      </w:r>
      <w:r w:rsidR="00601832" w:rsidRPr="002A241F">
        <w:rPr>
          <w:rFonts w:ascii="Arial" w:hAnsi="Arial" w:cs="Arial"/>
          <w:spacing w:val="2"/>
          <w:sz w:val="20"/>
          <w:szCs w:val="20"/>
        </w:rPr>
        <w:t xml:space="preserve"> /</w:t>
      </w:r>
      <w:r w:rsidR="00601832" w:rsidRPr="002A241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E81B28">
        <w:rPr>
          <w:rFonts w:ascii="Arial" w:hAnsi="Arial" w:cs="Arial"/>
          <w:sz w:val="20"/>
          <w:szCs w:val="20"/>
        </w:rPr>
        <w:t>03</w:t>
      </w:r>
      <w:r w:rsidR="00601832" w:rsidRPr="002A241F">
        <w:rPr>
          <w:rFonts w:ascii="Arial" w:hAnsi="Arial" w:cs="Arial"/>
          <w:sz w:val="20"/>
          <w:szCs w:val="20"/>
        </w:rPr>
        <w:t xml:space="preserve">. </w:t>
      </w:r>
      <w:r w:rsidR="00E81B28">
        <w:rPr>
          <w:rFonts w:ascii="Arial" w:hAnsi="Arial" w:cs="Arial"/>
          <w:sz w:val="20"/>
          <w:szCs w:val="20"/>
        </w:rPr>
        <w:t>Dezember</w:t>
      </w:r>
      <w:r w:rsidR="00601832" w:rsidRPr="002A241F">
        <w:rPr>
          <w:rFonts w:ascii="Arial" w:hAnsi="Arial" w:cs="Arial"/>
          <w:sz w:val="20"/>
          <w:szCs w:val="20"/>
        </w:rPr>
        <w:t xml:space="preserve"> 202</w:t>
      </w:r>
      <w:r w:rsidR="00160DEB">
        <w:rPr>
          <w:rFonts w:ascii="Arial" w:hAnsi="Arial" w:cs="Arial"/>
          <w:sz w:val="20"/>
          <w:szCs w:val="20"/>
        </w:rPr>
        <w:t>2</w:t>
      </w:r>
    </w:p>
    <w:p w14:paraId="170D3DA4" w14:textId="77777777" w:rsidR="00601832" w:rsidRPr="00601832" w:rsidRDefault="00601832" w:rsidP="00352612">
      <w:pPr>
        <w:spacing w:line="250" w:lineRule="atLeast"/>
        <w:rPr>
          <w:rFonts w:ascii="Arial" w:hAnsi="Arial" w:cs="Arial"/>
          <w:b/>
          <w:bCs/>
          <w:sz w:val="18"/>
          <w:szCs w:val="18"/>
        </w:rPr>
      </w:pPr>
    </w:p>
    <w:p w14:paraId="633E12FF" w14:textId="750B63E1" w:rsidR="005E3C75" w:rsidRDefault="00E81B28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  <w:r w:rsidRPr="00E81B28">
        <w:rPr>
          <w:rFonts w:ascii="Arial" w:hAnsi="Arial" w:cs="Arial"/>
          <w:b/>
          <w:bCs/>
          <w:sz w:val="28"/>
          <w:szCs w:val="28"/>
        </w:rPr>
        <w:t>Quartiersspaziergang 2.0: Mit der Volkswohnung die Karlsruher Stadtviertel (neu) entdecken</w:t>
      </w:r>
    </w:p>
    <w:p w14:paraId="5F6BAF74" w14:textId="77777777" w:rsidR="005A6372" w:rsidRDefault="005A6372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4136E7C8" w14:textId="41FB0986" w:rsidR="00601832" w:rsidRPr="002A241F" w:rsidRDefault="008A7C0A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8A7C0A">
        <w:rPr>
          <w:rFonts w:ascii="Arial" w:hAnsi="Arial" w:cs="Arial"/>
          <w:b/>
          <w:bCs/>
          <w:sz w:val="20"/>
          <w:szCs w:val="20"/>
        </w:rPr>
        <w:t xml:space="preserve">Mit rund 13.500 Wohnungen ist die Volkswohnung die größte Vermieterin </w:t>
      </w:r>
      <w:r w:rsidR="00CB49F9">
        <w:rPr>
          <w:rFonts w:ascii="Arial" w:hAnsi="Arial" w:cs="Arial"/>
          <w:b/>
          <w:bCs/>
          <w:sz w:val="20"/>
          <w:szCs w:val="20"/>
        </w:rPr>
        <w:t>in Karlsruhe</w:t>
      </w:r>
      <w:r w:rsidRPr="008A7C0A">
        <w:rPr>
          <w:rFonts w:ascii="Arial" w:hAnsi="Arial" w:cs="Arial"/>
          <w:b/>
          <w:bCs/>
          <w:sz w:val="20"/>
          <w:szCs w:val="20"/>
        </w:rPr>
        <w:t xml:space="preserve">, 30.000 </w:t>
      </w:r>
      <w:r w:rsidR="00CB49F9">
        <w:rPr>
          <w:rFonts w:ascii="Arial" w:hAnsi="Arial" w:cs="Arial"/>
          <w:b/>
          <w:bCs/>
          <w:sz w:val="20"/>
          <w:szCs w:val="20"/>
        </w:rPr>
        <w:t>Menschen</w:t>
      </w:r>
      <w:r w:rsidRPr="008A7C0A">
        <w:rPr>
          <w:rFonts w:ascii="Arial" w:hAnsi="Arial" w:cs="Arial"/>
          <w:b/>
          <w:bCs/>
          <w:sz w:val="20"/>
          <w:szCs w:val="20"/>
        </w:rPr>
        <w:t xml:space="preserve"> finden in einer Volkswohnung ein Zuhause. Im Jubiläumsjahr wurde daher auch ein besonderer Fokus auf die Bestände der </w:t>
      </w:r>
      <w:r w:rsidR="0030538F">
        <w:rPr>
          <w:rFonts w:ascii="Arial" w:hAnsi="Arial" w:cs="Arial"/>
          <w:b/>
          <w:bCs/>
          <w:sz w:val="20"/>
          <w:szCs w:val="20"/>
        </w:rPr>
        <w:t>städtischen Wohnungsbaugesellschaft</w:t>
      </w:r>
      <w:r w:rsidRPr="008A7C0A">
        <w:rPr>
          <w:rFonts w:ascii="Arial" w:hAnsi="Arial" w:cs="Arial"/>
          <w:b/>
          <w:bCs/>
          <w:sz w:val="20"/>
          <w:szCs w:val="20"/>
        </w:rPr>
        <w:t xml:space="preserve"> gelegt: Die großen Quartiere sollen auf neue Art und Weise erfahr- und erlebbar werden. Mit dem Quartiersspaziergang 2.0 haben alle Interessierten ab sofort die Möglichkeit, eine digitale Schnitzeljagd im analogen Raum zu absolvieren. </w:t>
      </w:r>
      <w:r w:rsidR="00CB49F9">
        <w:rPr>
          <w:rFonts w:ascii="Arial" w:hAnsi="Arial" w:cs="Arial"/>
          <w:b/>
          <w:bCs/>
          <w:sz w:val="20"/>
          <w:szCs w:val="20"/>
        </w:rPr>
        <w:t xml:space="preserve">Den Start macht seit Samstag Oberreut – weitere Quartiere folgen im kommenden Jahr. </w:t>
      </w:r>
    </w:p>
    <w:p w14:paraId="7266BA0C" w14:textId="77777777" w:rsidR="00601832" w:rsidRPr="002A241F" w:rsidRDefault="00601832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1EE0F4C6" w14:textId="0F10EAE8" w:rsidR="00CB49F9" w:rsidRDefault="000D4806" w:rsidP="00352612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„Wer sich des Lebens freut, spaziert durch Oberreut“: </w:t>
      </w:r>
      <w:r w:rsidR="00E81B28" w:rsidRPr="00E81B28">
        <w:rPr>
          <w:rFonts w:ascii="Arial" w:hAnsi="Arial" w:cs="Arial"/>
          <w:sz w:val="20"/>
          <w:szCs w:val="20"/>
        </w:rPr>
        <w:t xml:space="preserve">Drei verschiedene Routen </w:t>
      </w:r>
      <w:r>
        <w:rPr>
          <w:rFonts w:ascii="Arial" w:hAnsi="Arial" w:cs="Arial"/>
          <w:sz w:val="20"/>
          <w:szCs w:val="20"/>
        </w:rPr>
        <w:t>für unterschiedliche Zielgruppen</w:t>
      </w:r>
      <w:r w:rsidR="00953D84">
        <w:rPr>
          <w:rFonts w:ascii="Arial" w:hAnsi="Arial" w:cs="Arial"/>
          <w:sz w:val="20"/>
          <w:szCs w:val="20"/>
        </w:rPr>
        <w:t xml:space="preserve"> laden</w:t>
      </w:r>
      <w:r w:rsidR="00CB49F9">
        <w:rPr>
          <w:rFonts w:ascii="Arial" w:hAnsi="Arial" w:cs="Arial"/>
          <w:sz w:val="20"/>
          <w:szCs w:val="20"/>
        </w:rPr>
        <w:t xml:space="preserve"> seit Samstag </w:t>
      </w:r>
      <w:r w:rsidR="00E81B28" w:rsidRPr="00E81B28">
        <w:rPr>
          <w:rFonts w:ascii="Arial" w:hAnsi="Arial" w:cs="Arial"/>
          <w:sz w:val="20"/>
          <w:szCs w:val="20"/>
        </w:rPr>
        <w:t xml:space="preserve">dazu ein, </w:t>
      </w:r>
      <w:r w:rsidR="00CB49F9">
        <w:rPr>
          <w:rFonts w:ascii="Arial" w:hAnsi="Arial" w:cs="Arial"/>
          <w:sz w:val="20"/>
          <w:szCs w:val="20"/>
        </w:rPr>
        <w:t>Oberreut</w:t>
      </w:r>
      <w:r w:rsidR="00E81B28" w:rsidRPr="00E81B28">
        <w:rPr>
          <w:rFonts w:ascii="Arial" w:hAnsi="Arial" w:cs="Arial"/>
          <w:sz w:val="20"/>
          <w:szCs w:val="20"/>
        </w:rPr>
        <w:t xml:space="preserve"> </w:t>
      </w:r>
      <w:r w:rsidR="00953D84">
        <w:rPr>
          <w:rFonts w:ascii="Arial" w:hAnsi="Arial" w:cs="Arial"/>
          <w:sz w:val="20"/>
          <w:szCs w:val="20"/>
        </w:rPr>
        <w:t xml:space="preserve">per </w:t>
      </w:r>
      <w:r w:rsidR="002C3473">
        <w:rPr>
          <w:rFonts w:ascii="Arial" w:hAnsi="Arial" w:cs="Arial"/>
          <w:sz w:val="20"/>
          <w:szCs w:val="20"/>
        </w:rPr>
        <w:t>p</w:t>
      </w:r>
      <w:r w:rsidR="00953D84">
        <w:rPr>
          <w:rFonts w:ascii="Arial" w:hAnsi="Arial" w:cs="Arial"/>
          <w:sz w:val="20"/>
          <w:szCs w:val="20"/>
        </w:rPr>
        <w:t xml:space="preserve">edes </w:t>
      </w:r>
      <w:r w:rsidR="00E81B28" w:rsidRPr="00E81B28">
        <w:rPr>
          <w:rFonts w:ascii="Arial" w:hAnsi="Arial" w:cs="Arial"/>
          <w:sz w:val="20"/>
          <w:szCs w:val="20"/>
        </w:rPr>
        <w:t>(neu) zu entdecken</w:t>
      </w:r>
      <w:r w:rsidR="0030538F">
        <w:rPr>
          <w:rFonts w:ascii="Arial" w:hAnsi="Arial" w:cs="Arial"/>
          <w:sz w:val="20"/>
          <w:szCs w:val="20"/>
        </w:rPr>
        <w:t xml:space="preserve">. Mit der Wissensroute </w:t>
      </w:r>
      <w:r>
        <w:rPr>
          <w:rFonts w:ascii="Arial" w:hAnsi="Arial" w:cs="Arial"/>
          <w:sz w:val="20"/>
          <w:szCs w:val="20"/>
        </w:rPr>
        <w:t>erfahren</w:t>
      </w:r>
      <w:r w:rsidR="003053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Interessierte spannende Fakten rund um den Stadtteil, die Aktivroute hält entlang der Strecke Sportliches bereit und bei der Kinderroute kommen auch die jüngsten Spaziergänger:innen zum Zug. Bei allen Routen leiten digitale </w:t>
      </w:r>
      <w:r w:rsidR="0030538F">
        <w:rPr>
          <w:rFonts w:ascii="Arial" w:hAnsi="Arial" w:cs="Arial"/>
          <w:sz w:val="20"/>
          <w:szCs w:val="20"/>
        </w:rPr>
        <w:t>Quizfragen durch den Stadtteil</w:t>
      </w:r>
      <w:r>
        <w:rPr>
          <w:rFonts w:ascii="Arial" w:hAnsi="Arial" w:cs="Arial"/>
          <w:sz w:val="20"/>
          <w:szCs w:val="20"/>
        </w:rPr>
        <w:t xml:space="preserve"> und führen von Station zu Station.</w:t>
      </w:r>
    </w:p>
    <w:p w14:paraId="25949978" w14:textId="77777777" w:rsidR="00CB49F9" w:rsidRDefault="00CB49F9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0E80119F" w14:textId="66F47D95" w:rsidR="00601832" w:rsidRDefault="000D4806" w:rsidP="00352612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Angebot entstand im Rahmen der 100. Geburtstages der Volkswohnung. Die großen Quartiere der Volkswohnung sollen auf </w:t>
      </w:r>
      <w:proofErr w:type="gramStart"/>
      <w:r>
        <w:rPr>
          <w:rFonts w:ascii="Arial" w:hAnsi="Arial" w:cs="Arial"/>
          <w:sz w:val="20"/>
          <w:szCs w:val="20"/>
        </w:rPr>
        <w:t>ganz neue</w:t>
      </w:r>
      <w:proofErr w:type="gramEnd"/>
      <w:r>
        <w:rPr>
          <w:rFonts w:ascii="Arial" w:hAnsi="Arial" w:cs="Arial"/>
          <w:sz w:val="20"/>
          <w:szCs w:val="20"/>
        </w:rPr>
        <w:t xml:space="preserve"> Art erfahrbar und erlebbar werden. Mit dem Quartierspaziergang lernen sowohl Neuzugezogene ‚ihren‘ Stadtteil schnell </w:t>
      </w:r>
      <w:proofErr w:type="gramStart"/>
      <w:r>
        <w:rPr>
          <w:rFonts w:ascii="Arial" w:hAnsi="Arial" w:cs="Arial"/>
          <w:sz w:val="20"/>
          <w:szCs w:val="20"/>
        </w:rPr>
        <w:t>kennen,</w:t>
      </w:r>
      <w:proofErr w:type="gramEnd"/>
      <w:r>
        <w:rPr>
          <w:rFonts w:ascii="Arial" w:hAnsi="Arial" w:cs="Arial"/>
          <w:sz w:val="20"/>
          <w:szCs w:val="20"/>
        </w:rPr>
        <w:t xml:space="preserve"> als auch Alteingesessene Neues über ihre direkte Umgebung. </w:t>
      </w:r>
      <w:r w:rsidR="00E81B28" w:rsidRPr="00E81B28">
        <w:rPr>
          <w:rFonts w:ascii="Arial" w:hAnsi="Arial" w:cs="Arial"/>
          <w:sz w:val="20"/>
          <w:szCs w:val="20"/>
        </w:rPr>
        <w:t>Das Besondere: Das Projekt wurde von der Generation Z – Azubis, Werkstudierende und junge Mitarbeitende des Unternehmens – erarbeitet und eigenständig umgesetzt.</w:t>
      </w:r>
      <w:r>
        <w:rPr>
          <w:rFonts w:ascii="Arial" w:hAnsi="Arial" w:cs="Arial"/>
          <w:sz w:val="20"/>
          <w:szCs w:val="20"/>
        </w:rPr>
        <w:t xml:space="preserve"> </w:t>
      </w:r>
      <w:r w:rsidR="00953D84">
        <w:rPr>
          <w:rFonts w:ascii="Arial" w:hAnsi="Arial" w:cs="Arial"/>
          <w:sz w:val="20"/>
          <w:szCs w:val="20"/>
        </w:rPr>
        <w:t xml:space="preserve">Mit Oberreut wurde nun der erste digitale Quartiersspaziergang entwickelt, weitere </w:t>
      </w:r>
      <w:r w:rsidR="002C3473">
        <w:rPr>
          <w:rFonts w:ascii="Arial" w:hAnsi="Arial" w:cs="Arial"/>
          <w:sz w:val="20"/>
          <w:szCs w:val="20"/>
        </w:rPr>
        <w:t xml:space="preserve">Karlsruher </w:t>
      </w:r>
      <w:r w:rsidR="00953D84">
        <w:rPr>
          <w:rFonts w:ascii="Arial" w:hAnsi="Arial" w:cs="Arial"/>
          <w:sz w:val="20"/>
          <w:szCs w:val="20"/>
        </w:rPr>
        <w:t>Quartiere sind ab dem kommenden Jahr über Spazierg</w:t>
      </w:r>
      <w:r w:rsidR="002C3473">
        <w:rPr>
          <w:rFonts w:ascii="Arial" w:hAnsi="Arial" w:cs="Arial"/>
          <w:sz w:val="20"/>
          <w:szCs w:val="20"/>
        </w:rPr>
        <w:t>änge</w:t>
      </w:r>
      <w:r w:rsidR="00953D84">
        <w:rPr>
          <w:rFonts w:ascii="Arial" w:hAnsi="Arial" w:cs="Arial"/>
          <w:sz w:val="20"/>
          <w:szCs w:val="20"/>
        </w:rPr>
        <w:t xml:space="preserve"> erlebbar. </w:t>
      </w:r>
    </w:p>
    <w:p w14:paraId="42A570C1" w14:textId="3FA8A13C" w:rsidR="00E81B28" w:rsidRDefault="00E81B28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433E5C21" w14:textId="55710D4E" w:rsidR="00CB49F9" w:rsidRDefault="00CB49F9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CB49F9">
        <w:rPr>
          <w:rFonts w:ascii="Arial" w:hAnsi="Arial" w:cs="Arial"/>
          <w:sz w:val="20"/>
          <w:szCs w:val="20"/>
        </w:rPr>
        <w:t>Das kostenlose Angebot steht ab sofort auf der Webseite der Volkswohnung zur Verfügung. Benötigt wird lediglich ein mobiles Endgerät.</w:t>
      </w:r>
      <w:r w:rsidR="0030538F">
        <w:rPr>
          <w:rFonts w:ascii="Arial" w:hAnsi="Arial" w:cs="Arial"/>
          <w:sz w:val="20"/>
          <w:szCs w:val="20"/>
        </w:rPr>
        <w:t xml:space="preserve"> Start für alle</w:t>
      </w:r>
      <w:r w:rsidR="00953D84">
        <w:rPr>
          <w:rFonts w:ascii="Arial" w:hAnsi="Arial" w:cs="Arial"/>
          <w:sz w:val="20"/>
          <w:szCs w:val="20"/>
        </w:rPr>
        <w:t xml:space="preserve"> drei</w:t>
      </w:r>
      <w:r w:rsidR="0030538F">
        <w:rPr>
          <w:rFonts w:ascii="Arial" w:hAnsi="Arial" w:cs="Arial"/>
          <w:sz w:val="20"/>
          <w:szCs w:val="20"/>
        </w:rPr>
        <w:t xml:space="preserve"> Routen ist die Wilhelm-Leuschner-Str. 63, direkt am Badeniaplatz</w:t>
      </w:r>
      <w:r w:rsidR="00953D84">
        <w:rPr>
          <w:rFonts w:ascii="Arial" w:hAnsi="Arial" w:cs="Arial"/>
          <w:sz w:val="20"/>
          <w:szCs w:val="20"/>
        </w:rPr>
        <w:t xml:space="preserve"> in Oberreut.</w:t>
      </w:r>
    </w:p>
    <w:p w14:paraId="6D185275" w14:textId="77777777" w:rsidR="00953D84" w:rsidRPr="00CB49F9" w:rsidRDefault="00953D84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230BDC0" w14:textId="7817B564" w:rsidR="00601832" w:rsidRPr="00953D84" w:rsidRDefault="002C3473" w:rsidP="00352612">
      <w:pPr>
        <w:spacing w:line="250" w:lineRule="atLeast"/>
        <w:rPr>
          <w:rFonts w:ascii="Arial" w:hAnsi="Arial" w:cs="Arial"/>
          <w:sz w:val="20"/>
          <w:szCs w:val="20"/>
        </w:rPr>
      </w:pPr>
      <w:hyperlink r:id="rId7" w:history="1">
        <w:r w:rsidR="00CB49F9" w:rsidRPr="00953D84">
          <w:rPr>
            <w:rStyle w:val="Hyperlink"/>
            <w:rFonts w:ascii="Arial" w:hAnsi="Arial" w:cs="Arial"/>
            <w:sz w:val="20"/>
            <w:szCs w:val="20"/>
          </w:rPr>
          <w:t>https://volkswohnung.de/wohnen/quartiersspaziergang-2-0/</w:t>
        </w:r>
      </w:hyperlink>
    </w:p>
    <w:p w14:paraId="02EC6969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294A1E2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5B13328B" w14:textId="77777777" w:rsidR="00601832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Pia Hesselschwerdt </w:t>
      </w:r>
    </w:p>
    <w:p w14:paraId="0A86EE5E" w14:textId="77777777" w:rsidR="000558A4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>Leiterin Unternehmenskommunikation</w:t>
      </w:r>
    </w:p>
    <w:p w14:paraId="757346E4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2738240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Volkswohnung GmbH </w:t>
      </w:r>
    </w:p>
    <w:p w14:paraId="0458C0F9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Ettlinger-Tor-Platz 2</w:t>
      </w:r>
    </w:p>
    <w:p w14:paraId="5BEFBD43" w14:textId="77777777" w:rsidR="000558A4" w:rsidRPr="002A241F" w:rsidRDefault="00786F15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76137</w:t>
      </w:r>
      <w:r w:rsidR="000558A4" w:rsidRPr="002A241F">
        <w:rPr>
          <w:rFonts w:ascii="Arial" w:hAnsi="Arial" w:cs="Arial"/>
          <w:spacing w:val="2"/>
          <w:sz w:val="20"/>
          <w:szCs w:val="20"/>
        </w:rPr>
        <w:t xml:space="preserve"> Karlsruhe</w:t>
      </w:r>
      <w:r w:rsidRPr="002A241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173CA502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4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T </w:t>
      </w:r>
      <w:r w:rsidRPr="002A241F">
        <w:rPr>
          <w:rFonts w:ascii="Arial" w:hAnsi="Arial" w:cs="Arial"/>
          <w:spacing w:val="4"/>
          <w:sz w:val="20"/>
          <w:szCs w:val="20"/>
        </w:rPr>
        <w:t>0721 3506-</w:t>
      </w:r>
      <w:r w:rsidR="002A241F">
        <w:rPr>
          <w:rFonts w:ascii="Arial" w:hAnsi="Arial" w:cs="Arial"/>
          <w:spacing w:val="4"/>
          <w:sz w:val="20"/>
          <w:szCs w:val="20"/>
        </w:rPr>
        <w:t>149</w:t>
      </w:r>
    </w:p>
    <w:p w14:paraId="0C930643" w14:textId="77777777" w:rsidR="00655CC0" w:rsidRPr="002A241F" w:rsidRDefault="005F5261" w:rsidP="00352612">
      <w:pPr>
        <w:tabs>
          <w:tab w:val="left" w:pos="900"/>
        </w:tabs>
        <w:spacing w:line="250" w:lineRule="atLeas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2A241F">
        <w:rPr>
          <w:rFonts w:ascii="Arial" w:hAnsi="Arial" w:cs="Arial"/>
          <w:sz w:val="20"/>
          <w:szCs w:val="20"/>
          <w:lang w:val="it-IT"/>
        </w:rPr>
        <w:t>pia.hesselschwerdt@volkswohnung.de</w:t>
      </w:r>
    </w:p>
    <w:p w14:paraId="7F63E538" w14:textId="77777777" w:rsidR="00655CC0" w:rsidRPr="002A241F" w:rsidRDefault="00655CC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365D8DFB" w14:textId="77777777" w:rsidR="00655CC0" w:rsidRPr="002A241F" w:rsidRDefault="00655CC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0038A1BE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17A1999E" w14:textId="77777777" w:rsidR="00655CC0" w:rsidRPr="002A241F" w:rsidRDefault="00655CC0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sectPr w:rsidR="00655CC0" w:rsidRPr="002A241F" w:rsidSect="006260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61" w:right="1274" w:bottom="1154" w:left="1418" w:header="709" w:footer="5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25B2" w14:textId="77777777" w:rsidR="00E81B28" w:rsidRDefault="00E81B28" w:rsidP="00947563">
      <w:r>
        <w:separator/>
      </w:r>
    </w:p>
  </w:endnote>
  <w:endnote w:type="continuationSeparator" w:id="0">
    <w:p w14:paraId="00C74B5E" w14:textId="77777777" w:rsidR="00E81B28" w:rsidRDefault="00E81B28" w:rsidP="009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">
    <w:altName w:val="Calibri"/>
    <w:panose1 w:val="020B0504000000000000"/>
    <w:charset w:val="00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98426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8EF0F90" w14:textId="77777777" w:rsidR="00F14494" w:rsidRDefault="00F14494" w:rsidP="006260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634F696" w14:textId="77777777" w:rsidR="00F14494" w:rsidRDefault="00F14494" w:rsidP="00F144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8"/>
        <w:szCs w:val="18"/>
      </w:rPr>
      <w:id w:val="947191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1594C19" w14:textId="77777777" w:rsidR="00626070" w:rsidRPr="00626070" w:rsidRDefault="00626070" w:rsidP="0068320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626070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Pr="00626070">
          <w:rPr>
            <w:rStyle w:val="Seitenzahl"/>
            <w:rFonts w:ascii="Arial" w:hAnsi="Arial" w:cs="Arial"/>
            <w:noProof/>
            <w:sz w:val="18"/>
            <w:szCs w:val="18"/>
          </w:rPr>
          <w:t>2</w: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49C91D3E" w14:textId="77777777" w:rsidR="00F800B8" w:rsidRPr="00626070" w:rsidRDefault="00F800B8" w:rsidP="00F14494">
    <w:pPr>
      <w:pStyle w:val="EinfAbs"/>
      <w:tabs>
        <w:tab w:val="left" w:pos="170"/>
        <w:tab w:val="left" w:pos="312"/>
        <w:tab w:val="left" w:pos="493"/>
      </w:tabs>
      <w:ind w:right="360"/>
      <w:rPr>
        <w:rFonts w:ascii="Arial" w:hAnsi="Arial" w:cs="Arial"/>
        <w:spacing w:val="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9EC4" w14:textId="77777777" w:rsidR="00626070" w:rsidRDefault="00626070" w:rsidP="00626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0098" w14:textId="77777777" w:rsidR="00E81B28" w:rsidRDefault="00E81B28" w:rsidP="00947563">
      <w:r>
        <w:separator/>
      </w:r>
    </w:p>
  </w:footnote>
  <w:footnote w:type="continuationSeparator" w:id="0">
    <w:p w14:paraId="14364F56" w14:textId="77777777" w:rsidR="00E81B28" w:rsidRDefault="00E81B28" w:rsidP="009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B5DF" w14:textId="77777777" w:rsidR="00947563" w:rsidRPr="00655CC0" w:rsidRDefault="00311488">
    <w:pPr>
      <w:pStyle w:val="Kopfzeile"/>
      <w:rPr>
        <w:rFonts w:ascii="Euclid Circular B" w:hAnsi="Euclid Circular B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196CE524" wp14:editId="019F64AF">
          <wp:simplePos x="0" y="0"/>
          <wp:positionH relativeFrom="leftMargin">
            <wp:posOffset>5140960</wp:posOffset>
          </wp:positionH>
          <wp:positionV relativeFrom="topMargin">
            <wp:posOffset>481965</wp:posOffset>
          </wp:positionV>
          <wp:extent cx="2084070" cy="30543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AE62F71" wp14:editId="4BB6DFC9">
              <wp:simplePos x="0" y="0"/>
              <wp:positionH relativeFrom="leftMargin">
                <wp:posOffset>288290</wp:posOffset>
              </wp:positionH>
              <wp:positionV relativeFrom="topMargin">
                <wp:posOffset>5364480</wp:posOffset>
              </wp:positionV>
              <wp:extent cx="21600" cy="21600"/>
              <wp:effectExtent l="0" t="0" r="16510" b="1651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AD652B3" id="Oval 24" o:spid="_x0000_s1026" style="position:absolute;margin-left:22.7pt;margin-top:422.4pt;width:1.7pt;height:1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1B4103D" wp14:editId="33DFD56B">
              <wp:simplePos x="0" y="0"/>
              <wp:positionH relativeFrom="leftMargin">
                <wp:posOffset>288290</wp:posOffset>
              </wp:positionH>
              <wp:positionV relativeFrom="topMargin">
                <wp:posOffset>3816350</wp:posOffset>
              </wp:positionV>
              <wp:extent cx="21600" cy="21600"/>
              <wp:effectExtent l="0" t="0" r="16510" b="1651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3D3B5E" id="Oval 19" o:spid="_x0000_s1026" style="position:absolute;margin-left:22.7pt;margin-top:300.5pt;width:1.7pt;height:1.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2B0FB2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0B3ADF" wp14:editId="22DE3E0D">
              <wp:simplePos x="0" y="0"/>
              <wp:positionH relativeFrom="column">
                <wp:posOffset>1462405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847429D" id="Oval 22" o:spid="_x0000_s1026" style="position:absolute;margin-left:115.15pt;margin-top:4.55pt;width:.25pt;height: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" fillcolor="black [3213]" strokecolor="black [3213]" strokeweight="1pt">
              <v:stroke joinstyle="miter"/>
            </v:oval>
          </w:pict>
        </mc:Fallback>
      </mc:AlternateContent>
    </w:r>
    <w:r w:rsidR="00601CD7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FF45AD" wp14:editId="5620C63A">
              <wp:simplePos x="0" y="0"/>
              <wp:positionH relativeFrom="column">
                <wp:posOffset>819150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CC78D4C" id="Oval 23" o:spid="_x0000_s1026" style="position:absolute;margin-left:64.5pt;margin-top:4.55pt;width:.2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" fillcolor="black [3213]" strokecolor="black [3213]" strokeweight="1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A0B9" w14:textId="77777777" w:rsidR="00EF4DCA" w:rsidRDefault="00EF4DCA">
    <w:pPr>
      <w:pStyle w:val="Kopfzeile"/>
    </w:pPr>
    <w:r w:rsidRPr="00EF4DCA">
      <w:rPr>
        <w:noProof/>
      </w:rPr>
      <w:drawing>
        <wp:anchor distT="0" distB="0" distL="114300" distR="114300" simplePos="0" relativeHeight="251675648" behindDoc="0" locked="1" layoutInCell="1" allowOverlap="1" wp14:anchorId="42618ABE" wp14:editId="3314758A">
          <wp:simplePos x="0" y="0"/>
          <wp:positionH relativeFrom="leftMargin">
            <wp:posOffset>5111750</wp:posOffset>
          </wp:positionH>
          <wp:positionV relativeFrom="topMargin">
            <wp:posOffset>502285</wp:posOffset>
          </wp:positionV>
          <wp:extent cx="2084070" cy="30543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28"/>
    <w:rsid w:val="00016D25"/>
    <w:rsid w:val="000309BA"/>
    <w:rsid w:val="00034A48"/>
    <w:rsid w:val="00037A8B"/>
    <w:rsid w:val="000558A4"/>
    <w:rsid w:val="000776BC"/>
    <w:rsid w:val="0009671B"/>
    <w:rsid w:val="000A203B"/>
    <w:rsid w:val="000B2B91"/>
    <w:rsid w:val="000D4806"/>
    <w:rsid w:val="001436FE"/>
    <w:rsid w:val="00147075"/>
    <w:rsid w:val="0015377D"/>
    <w:rsid w:val="00160DEB"/>
    <w:rsid w:val="00181BFA"/>
    <w:rsid w:val="00264055"/>
    <w:rsid w:val="002A241F"/>
    <w:rsid w:val="002A64F5"/>
    <w:rsid w:val="002B0FB2"/>
    <w:rsid w:val="002C32EE"/>
    <w:rsid w:val="002C3473"/>
    <w:rsid w:val="00301169"/>
    <w:rsid w:val="0030538F"/>
    <w:rsid w:val="00311488"/>
    <w:rsid w:val="00332F3E"/>
    <w:rsid w:val="00352612"/>
    <w:rsid w:val="00356231"/>
    <w:rsid w:val="003F568C"/>
    <w:rsid w:val="004341C8"/>
    <w:rsid w:val="00443E65"/>
    <w:rsid w:val="00470CF0"/>
    <w:rsid w:val="004A4D4B"/>
    <w:rsid w:val="004B35F0"/>
    <w:rsid w:val="004B635F"/>
    <w:rsid w:val="004F79AC"/>
    <w:rsid w:val="00501D9D"/>
    <w:rsid w:val="00530324"/>
    <w:rsid w:val="0053650E"/>
    <w:rsid w:val="00570C0A"/>
    <w:rsid w:val="005A6372"/>
    <w:rsid w:val="005B1811"/>
    <w:rsid w:val="005D5E09"/>
    <w:rsid w:val="005E3C75"/>
    <w:rsid w:val="005F5261"/>
    <w:rsid w:val="00601832"/>
    <w:rsid w:val="00601CD7"/>
    <w:rsid w:val="00603339"/>
    <w:rsid w:val="00626070"/>
    <w:rsid w:val="00655CC0"/>
    <w:rsid w:val="00786F15"/>
    <w:rsid w:val="007C55E7"/>
    <w:rsid w:val="008A29B4"/>
    <w:rsid w:val="008A7C0A"/>
    <w:rsid w:val="00947563"/>
    <w:rsid w:val="00953D84"/>
    <w:rsid w:val="009565F4"/>
    <w:rsid w:val="00A13AB8"/>
    <w:rsid w:val="00A3080F"/>
    <w:rsid w:val="00AC7635"/>
    <w:rsid w:val="00B62868"/>
    <w:rsid w:val="00BC16FA"/>
    <w:rsid w:val="00BD02CC"/>
    <w:rsid w:val="00BD7572"/>
    <w:rsid w:val="00C012CB"/>
    <w:rsid w:val="00C55EB9"/>
    <w:rsid w:val="00CB49F9"/>
    <w:rsid w:val="00D75399"/>
    <w:rsid w:val="00DB7EAE"/>
    <w:rsid w:val="00E80E20"/>
    <w:rsid w:val="00E81B28"/>
    <w:rsid w:val="00E91C30"/>
    <w:rsid w:val="00EC45D8"/>
    <w:rsid w:val="00EF4DCA"/>
    <w:rsid w:val="00EF4EA2"/>
    <w:rsid w:val="00F06EF2"/>
    <w:rsid w:val="00F14494"/>
    <w:rsid w:val="00F14DC0"/>
    <w:rsid w:val="00F57FA0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83068"/>
  <w15:chartTrackingRefBased/>
  <w15:docId w15:val="{EFE83FAD-22A5-4EB8-83AC-CFB12989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1C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563"/>
  </w:style>
  <w:style w:type="paragraph" w:styleId="Fuzeile">
    <w:name w:val="footer"/>
    <w:basedOn w:val="Standard"/>
    <w:link w:val="Fu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563"/>
  </w:style>
  <w:style w:type="paragraph" w:customStyle="1" w:styleId="EinfAbs">
    <w:name w:val="[Einf. Abs.]"/>
    <w:basedOn w:val="Standard"/>
    <w:uiPriority w:val="99"/>
    <w:rsid w:val="003114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35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2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23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kswohnung.de/wohnen/quartiersspaziergang-2-0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0_VOWO\GF\20_UK\Stabsstelle\presse%20+%20pressemitteilungen\VOWO_Vorlage_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265DC-D962-0C44-A164-83DBCF6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VOWO_Vorlage_Pressemitteilung.dotx</Template>
  <TotalTime>0</TotalTime>
  <Pages>1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Hesselschwerdt, Pia</dc:creator>
  <cp:keywords/>
  <dc:description/>
  <cp:lastModifiedBy>Hesselschwerdt, Pia</cp:lastModifiedBy>
  <cp:revision>4</cp:revision>
  <cp:lastPrinted>2021-06-30T13:32:00Z</cp:lastPrinted>
  <dcterms:created xsi:type="dcterms:W3CDTF">2022-12-01T14:28:00Z</dcterms:created>
  <dcterms:modified xsi:type="dcterms:W3CDTF">2022-12-03T08:36:00Z</dcterms:modified>
</cp:coreProperties>
</file>