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2893" w14:textId="360DA394" w:rsidR="00BC16FA" w:rsidRPr="002A241F" w:rsidRDefault="00655CC0" w:rsidP="007F492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1717CD">
        <w:rPr>
          <w:rFonts w:ascii="Arial" w:hAnsi="Arial" w:cs="Arial"/>
          <w:sz w:val="20"/>
          <w:szCs w:val="20"/>
        </w:rPr>
        <w:t>26</w:t>
      </w:r>
      <w:r w:rsidR="00601832" w:rsidRPr="002A241F">
        <w:rPr>
          <w:rFonts w:ascii="Arial" w:hAnsi="Arial" w:cs="Arial"/>
          <w:sz w:val="20"/>
          <w:szCs w:val="20"/>
        </w:rPr>
        <w:t xml:space="preserve">. </w:t>
      </w:r>
      <w:r w:rsidR="001717CD">
        <w:rPr>
          <w:rFonts w:ascii="Arial" w:hAnsi="Arial" w:cs="Arial"/>
          <w:sz w:val="20"/>
          <w:szCs w:val="20"/>
        </w:rPr>
        <w:t>August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1717CD">
        <w:rPr>
          <w:rFonts w:ascii="Arial" w:hAnsi="Arial" w:cs="Arial"/>
          <w:sz w:val="20"/>
          <w:szCs w:val="20"/>
        </w:rPr>
        <w:t>2</w:t>
      </w:r>
    </w:p>
    <w:p w14:paraId="7E1C4B1E" w14:textId="77777777" w:rsidR="00601832" w:rsidRPr="00601832" w:rsidRDefault="00601832" w:rsidP="007F4924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1E7AB530" w14:textId="6FAA8FF1" w:rsidR="005E3C75" w:rsidRDefault="00DD21BF" w:rsidP="007F492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Ein neues Zuhause für Familien: Volkswohnung feiert </w:t>
      </w:r>
      <w:r w:rsidR="00112978">
        <w:rPr>
          <w:rFonts w:ascii="Arial" w:hAnsi="Arial" w:cs="Arial"/>
          <w:b/>
          <w:bCs/>
          <w:sz w:val="28"/>
          <w:szCs w:val="28"/>
        </w:rPr>
        <w:t xml:space="preserve">Grundsteinlegung </w:t>
      </w:r>
      <w:r>
        <w:rPr>
          <w:rFonts w:ascii="Arial" w:hAnsi="Arial" w:cs="Arial"/>
          <w:b/>
          <w:bCs/>
          <w:sz w:val="28"/>
          <w:szCs w:val="28"/>
        </w:rPr>
        <w:t>in Karlsruhe-Durlach</w:t>
      </w:r>
    </w:p>
    <w:p w14:paraId="69ADA932" w14:textId="77777777" w:rsidR="00112978" w:rsidRDefault="00112978" w:rsidP="007F492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F26629F" w14:textId="3BD5AEBC" w:rsidR="00D27257" w:rsidRDefault="00112978" w:rsidP="007F492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 der Wachhausstraße im Karlsruher Stadtteil Durlach </w:t>
      </w:r>
      <w:r w:rsidRPr="00112978">
        <w:rPr>
          <w:rFonts w:ascii="Arial" w:hAnsi="Arial" w:cs="Arial"/>
          <w:b/>
          <w:bCs/>
          <w:sz w:val="20"/>
          <w:szCs w:val="20"/>
        </w:rPr>
        <w:t xml:space="preserve">startet die </w:t>
      </w:r>
      <w:r>
        <w:rPr>
          <w:rFonts w:ascii="Arial" w:hAnsi="Arial" w:cs="Arial"/>
          <w:b/>
          <w:bCs/>
          <w:sz w:val="20"/>
          <w:szCs w:val="20"/>
        </w:rPr>
        <w:t>Volkswohnung</w:t>
      </w:r>
      <w:r w:rsidRPr="00112978">
        <w:rPr>
          <w:rFonts w:ascii="Arial" w:hAnsi="Arial" w:cs="Arial"/>
          <w:b/>
          <w:bCs/>
          <w:sz w:val="20"/>
          <w:szCs w:val="20"/>
        </w:rPr>
        <w:t xml:space="preserve"> mit dem Bau von </w:t>
      </w:r>
      <w:r>
        <w:rPr>
          <w:rFonts w:ascii="Arial" w:hAnsi="Arial" w:cs="Arial"/>
          <w:b/>
          <w:bCs/>
          <w:sz w:val="20"/>
          <w:szCs w:val="20"/>
        </w:rPr>
        <w:t>52</w:t>
      </w:r>
      <w:r w:rsidRPr="00112978">
        <w:rPr>
          <w:rFonts w:ascii="Arial" w:hAnsi="Arial" w:cs="Arial"/>
          <w:b/>
          <w:bCs/>
          <w:sz w:val="20"/>
          <w:szCs w:val="20"/>
        </w:rPr>
        <w:t xml:space="preserve"> Mietwohnungen</w:t>
      </w:r>
      <w:r w:rsidR="00832463">
        <w:rPr>
          <w:rFonts w:ascii="Arial" w:hAnsi="Arial" w:cs="Arial"/>
          <w:b/>
          <w:bCs/>
          <w:sz w:val="20"/>
          <w:szCs w:val="20"/>
        </w:rPr>
        <w:t xml:space="preserve">, der </w:t>
      </w:r>
      <w:r w:rsidR="00CB5599">
        <w:rPr>
          <w:rFonts w:ascii="Arial" w:hAnsi="Arial" w:cs="Arial"/>
          <w:b/>
          <w:bCs/>
          <w:sz w:val="20"/>
          <w:szCs w:val="20"/>
        </w:rPr>
        <w:t xml:space="preserve">überwiegende </w:t>
      </w:r>
      <w:r w:rsidR="00832463">
        <w:rPr>
          <w:rFonts w:ascii="Arial" w:hAnsi="Arial" w:cs="Arial"/>
          <w:b/>
          <w:bCs/>
          <w:sz w:val="20"/>
          <w:szCs w:val="20"/>
        </w:rPr>
        <w:t>T</w:t>
      </w:r>
      <w:r w:rsidR="00CB5599">
        <w:rPr>
          <w:rFonts w:ascii="Arial" w:hAnsi="Arial" w:cs="Arial"/>
          <w:b/>
          <w:bCs/>
          <w:sz w:val="20"/>
          <w:szCs w:val="20"/>
        </w:rPr>
        <w:t xml:space="preserve">eil </w:t>
      </w:r>
      <w:r w:rsidR="00832463">
        <w:rPr>
          <w:rFonts w:ascii="Arial" w:hAnsi="Arial" w:cs="Arial"/>
          <w:b/>
          <w:bCs/>
          <w:sz w:val="20"/>
          <w:szCs w:val="20"/>
        </w:rPr>
        <w:t>wird als</w:t>
      </w:r>
      <w:r w:rsidR="00CB5599">
        <w:rPr>
          <w:rFonts w:ascii="Arial" w:hAnsi="Arial" w:cs="Arial"/>
          <w:b/>
          <w:bCs/>
          <w:sz w:val="20"/>
          <w:szCs w:val="20"/>
        </w:rPr>
        <w:t xml:space="preserve"> Drei- und Vier-Zimmerwohnungen für Familien</w:t>
      </w:r>
      <w:r w:rsidR="00832463">
        <w:rPr>
          <w:rFonts w:ascii="Arial" w:hAnsi="Arial" w:cs="Arial"/>
          <w:b/>
          <w:bCs/>
          <w:sz w:val="20"/>
          <w:szCs w:val="20"/>
        </w:rPr>
        <w:t xml:space="preserve"> realisiert</w:t>
      </w:r>
      <w:r w:rsidR="00CB5599">
        <w:rPr>
          <w:rFonts w:ascii="Arial" w:hAnsi="Arial" w:cs="Arial"/>
          <w:b/>
          <w:bCs/>
          <w:sz w:val="20"/>
          <w:szCs w:val="20"/>
        </w:rPr>
        <w:t xml:space="preserve">. </w:t>
      </w:r>
      <w:r w:rsidR="00C90154">
        <w:rPr>
          <w:rFonts w:ascii="Arial" w:hAnsi="Arial" w:cs="Arial"/>
          <w:b/>
          <w:bCs/>
          <w:sz w:val="20"/>
          <w:szCs w:val="20"/>
        </w:rPr>
        <w:t>Fast</w:t>
      </w:r>
      <w:r w:rsidR="00DD21BF">
        <w:rPr>
          <w:rFonts w:ascii="Arial" w:hAnsi="Arial" w:cs="Arial"/>
          <w:b/>
          <w:bCs/>
          <w:sz w:val="20"/>
          <w:szCs w:val="20"/>
        </w:rPr>
        <w:t xml:space="preserve"> 70 % </w:t>
      </w:r>
      <w:r w:rsidR="00CB5599">
        <w:rPr>
          <w:rFonts w:ascii="Arial" w:hAnsi="Arial" w:cs="Arial"/>
          <w:b/>
          <w:bCs/>
          <w:sz w:val="20"/>
          <w:szCs w:val="20"/>
        </w:rPr>
        <w:t xml:space="preserve">der Wohnungen werden </w:t>
      </w:r>
      <w:r w:rsidR="00DD21BF">
        <w:rPr>
          <w:rFonts w:ascii="Arial" w:hAnsi="Arial" w:cs="Arial"/>
          <w:b/>
          <w:bCs/>
          <w:sz w:val="20"/>
          <w:szCs w:val="20"/>
        </w:rPr>
        <w:t>öffentlich gefördert</w:t>
      </w:r>
      <w:r w:rsidRPr="00112978">
        <w:rPr>
          <w:rFonts w:ascii="Arial" w:hAnsi="Arial" w:cs="Arial"/>
          <w:b/>
          <w:bCs/>
          <w:sz w:val="20"/>
          <w:szCs w:val="20"/>
        </w:rPr>
        <w:t xml:space="preserve">. </w:t>
      </w:r>
      <w:r w:rsidR="00DD21BF">
        <w:rPr>
          <w:rFonts w:ascii="Arial" w:hAnsi="Arial" w:cs="Arial"/>
          <w:b/>
          <w:bCs/>
          <w:sz w:val="20"/>
          <w:szCs w:val="20"/>
        </w:rPr>
        <w:t>Die Fertigstellung ist für das 1. Quartal 2024 geplant.</w:t>
      </w:r>
      <w:r w:rsidRPr="00112978">
        <w:rPr>
          <w:rFonts w:ascii="Arial" w:hAnsi="Arial" w:cs="Arial"/>
          <w:b/>
          <w:bCs/>
          <w:sz w:val="20"/>
          <w:szCs w:val="20"/>
        </w:rPr>
        <w:t xml:space="preserve"> Die Gesamtinvestition liegt bei </w:t>
      </w:r>
      <w:r w:rsidR="00C90154">
        <w:rPr>
          <w:rFonts w:ascii="Arial" w:hAnsi="Arial" w:cs="Arial"/>
          <w:b/>
          <w:bCs/>
          <w:sz w:val="20"/>
          <w:szCs w:val="20"/>
        </w:rPr>
        <w:t>knapp</w:t>
      </w:r>
      <w:r w:rsidRPr="00112978">
        <w:rPr>
          <w:rFonts w:ascii="Arial" w:hAnsi="Arial" w:cs="Arial"/>
          <w:b/>
          <w:bCs/>
          <w:sz w:val="20"/>
          <w:szCs w:val="20"/>
        </w:rPr>
        <w:t xml:space="preserve"> </w:t>
      </w:r>
      <w:r w:rsidR="00DD21BF">
        <w:rPr>
          <w:rFonts w:ascii="Arial" w:hAnsi="Arial" w:cs="Arial"/>
          <w:b/>
          <w:bCs/>
          <w:sz w:val="20"/>
          <w:szCs w:val="20"/>
        </w:rPr>
        <w:t>1</w:t>
      </w:r>
      <w:r w:rsidR="00C90154">
        <w:rPr>
          <w:rFonts w:ascii="Arial" w:hAnsi="Arial" w:cs="Arial"/>
          <w:b/>
          <w:bCs/>
          <w:sz w:val="20"/>
          <w:szCs w:val="20"/>
        </w:rPr>
        <w:t>7</w:t>
      </w:r>
      <w:r w:rsidRPr="00112978">
        <w:rPr>
          <w:rFonts w:ascii="Arial" w:hAnsi="Arial" w:cs="Arial"/>
          <w:b/>
          <w:bCs/>
          <w:sz w:val="20"/>
          <w:szCs w:val="20"/>
        </w:rPr>
        <w:t xml:space="preserve"> Mio. Euro. </w:t>
      </w:r>
      <w:r w:rsidR="00DD21BF">
        <w:rPr>
          <w:rFonts w:ascii="Arial" w:hAnsi="Arial" w:cs="Arial"/>
          <w:b/>
          <w:bCs/>
          <w:sz w:val="20"/>
          <w:szCs w:val="20"/>
        </w:rPr>
        <w:t>Am Freitag wurde im Beisein von Baubürgermeister und Aufsichtsratsvorsitzendem der Volkswohnung, Daniel Fluhrer, der Grundstein für das Neubauprojekt gelegt.</w:t>
      </w:r>
    </w:p>
    <w:p w14:paraId="11B788E8" w14:textId="77777777" w:rsidR="008913D2" w:rsidRDefault="008913D2" w:rsidP="00DD21BF">
      <w:pPr>
        <w:spacing w:line="360" w:lineRule="auto"/>
        <w:rPr>
          <w:rFonts w:ascii="Arial" w:hAnsi="Arial" w:cs="Arial"/>
          <w:sz w:val="20"/>
          <w:szCs w:val="20"/>
        </w:rPr>
      </w:pPr>
    </w:p>
    <w:p w14:paraId="19A20E4F" w14:textId="286E42C0" w:rsidR="00CB5599" w:rsidRDefault="008913D2" w:rsidP="00DD21B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„In der aktuellen Zeit ein Neubaupr</w:t>
      </w:r>
      <w:r w:rsidR="00CB5599" w:rsidRPr="00CB5599">
        <w:rPr>
          <w:rFonts w:ascii="Arial" w:hAnsi="Arial" w:cs="Arial"/>
          <w:sz w:val="20"/>
          <w:szCs w:val="20"/>
        </w:rPr>
        <w:t>ojekt zu beginnen, ist nicht mehr selbstverständlich</w:t>
      </w:r>
      <w:r>
        <w:rPr>
          <w:rFonts w:ascii="Arial" w:hAnsi="Arial" w:cs="Arial"/>
          <w:sz w:val="20"/>
          <w:szCs w:val="20"/>
        </w:rPr>
        <w:t>: Durch r</w:t>
      </w:r>
      <w:r w:rsidR="00CB5599" w:rsidRPr="00CB5599">
        <w:rPr>
          <w:rFonts w:ascii="Arial" w:hAnsi="Arial" w:cs="Arial"/>
          <w:sz w:val="20"/>
          <w:szCs w:val="20"/>
        </w:rPr>
        <w:t xml:space="preserve">apide steigende Baukosten, </w:t>
      </w:r>
      <w:r>
        <w:rPr>
          <w:rFonts w:ascii="Arial" w:hAnsi="Arial" w:cs="Arial"/>
          <w:sz w:val="20"/>
          <w:szCs w:val="20"/>
        </w:rPr>
        <w:t>Lieferengpässe</w:t>
      </w:r>
      <w:r w:rsidR="00CB5599" w:rsidRPr="00CB5599">
        <w:rPr>
          <w:rFonts w:ascii="Arial" w:hAnsi="Arial" w:cs="Arial"/>
          <w:sz w:val="20"/>
          <w:szCs w:val="20"/>
        </w:rPr>
        <w:t>, Handwerkermangel und inflationäre Preissteigerungen</w:t>
      </w:r>
      <w:r>
        <w:rPr>
          <w:rFonts w:ascii="Arial" w:hAnsi="Arial" w:cs="Arial"/>
          <w:sz w:val="20"/>
          <w:szCs w:val="20"/>
        </w:rPr>
        <w:t xml:space="preserve"> sowie eine zunehmende Energiekrise und eine drohende</w:t>
      </w:r>
      <w:r w:rsidR="00CB5599" w:rsidRPr="00CB5599">
        <w:rPr>
          <w:rFonts w:ascii="Arial" w:hAnsi="Arial" w:cs="Arial"/>
          <w:sz w:val="20"/>
          <w:szCs w:val="20"/>
        </w:rPr>
        <w:t xml:space="preserve"> Gasmangellage</w:t>
      </w:r>
      <w:r>
        <w:rPr>
          <w:rFonts w:ascii="Arial" w:hAnsi="Arial" w:cs="Arial"/>
          <w:sz w:val="20"/>
          <w:szCs w:val="20"/>
        </w:rPr>
        <w:t xml:space="preserve"> wird gerade die Schaffung von bezahlbarem Wohnraum besonders unter Druck gesetzt. </w:t>
      </w:r>
      <w:r w:rsidRPr="008913D2">
        <w:rPr>
          <w:rFonts w:ascii="Arial" w:hAnsi="Arial" w:cs="Arial"/>
          <w:sz w:val="20"/>
          <w:szCs w:val="20"/>
        </w:rPr>
        <w:t xml:space="preserve">Umso mehr freue ich mich, dass wir heute den Grundstein </w:t>
      </w:r>
      <w:r>
        <w:rPr>
          <w:rFonts w:ascii="Arial" w:hAnsi="Arial" w:cs="Arial"/>
          <w:sz w:val="20"/>
          <w:szCs w:val="20"/>
        </w:rPr>
        <w:t>für ein Projekt legen können, bei dem die Volkswohnung m</w:t>
      </w:r>
      <w:r w:rsidRPr="008913D2">
        <w:rPr>
          <w:rFonts w:ascii="Arial" w:hAnsi="Arial" w:cs="Arial"/>
          <w:sz w:val="20"/>
          <w:szCs w:val="20"/>
        </w:rPr>
        <w:t xml:space="preserve">it einer </w:t>
      </w:r>
      <w:r>
        <w:rPr>
          <w:rFonts w:ascii="Arial" w:hAnsi="Arial" w:cs="Arial"/>
          <w:sz w:val="20"/>
          <w:szCs w:val="20"/>
        </w:rPr>
        <w:t>Q</w:t>
      </w:r>
      <w:r w:rsidRPr="008913D2">
        <w:rPr>
          <w:rFonts w:ascii="Arial" w:hAnsi="Arial" w:cs="Arial"/>
          <w:sz w:val="20"/>
          <w:szCs w:val="20"/>
        </w:rPr>
        <w:t xml:space="preserve">uote von fast 70 % </w:t>
      </w:r>
      <w:r>
        <w:rPr>
          <w:rFonts w:ascii="Arial" w:hAnsi="Arial" w:cs="Arial"/>
          <w:sz w:val="20"/>
          <w:szCs w:val="20"/>
        </w:rPr>
        <w:t xml:space="preserve">gefördertem Wohnraum </w:t>
      </w:r>
      <w:r w:rsidRPr="008913D2">
        <w:rPr>
          <w:rFonts w:ascii="Arial" w:hAnsi="Arial" w:cs="Arial"/>
          <w:sz w:val="20"/>
          <w:szCs w:val="20"/>
        </w:rPr>
        <w:t>zeigt, dass sie ihr wichtigstes Ziel konsequent verfolgt</w:t>
      </w:r>
      <w:r>
        <w:rPr>
          <w:rFonts w:ascii="Arial" w:hAnsi="Arial" w:cs="Arial"/>
          <w:sz w:val="20"/>
          <w:szCs w:val="20"/>
        </w:rPr>
        <w:t>“, stellte Bürgermeister Daniel Fluhrer</w:t>
      </w:r>
      <w:r w:rsidR="008726A9">
        <w:rPr>
          <w:rFonts w:ascii="Arial" w:hAnsi="Arial" w:cs="Arial"/>
          <w:sz w:val="20"/>
          <w:szCs w:val="20"/>
        </w:rPr>
        <w:t xml:space="preserve"> eingangs</w:t>
      </w:r>
      <w:r>
        <w:rPr>
          <w:rFonts w:ascii="Arial" w:hAnsi="Arial" w:cs="Arial"/>
          <w:sz w:val="20"/>
          <w:szCs w:val="20"/>
        </w:rPr>
        <w:t xml:space="preserve"> fest. </w:t>
      </w:r>
    </w:p>
    <w:p w14:paraId="2BD51EF9" w14:textId="77777777" w:rsidR="008913D2" w:rsidRPr="00CB5599" w:rsidRDefault="008913D2" w:rsidP="00DD21BF">
      <w:pPr>
        <w:spacing w:line="360" w:lineRule="auto"/>
        <w:rPr>
          <w:rFonts w:ascii="Arial" w:hAnsi="Arial" w:cs="Arial"/>
          <w:sz w:val="20"/>
          <w:szCs w:val="20"/>
        </w:rPr>
      </w:pPr>
    </w:p>
    <w:p w14:paraId="51088A62" w14:textId="344EA4D8" w:rsidR="008726A9" w:rsidRDefault="008913D2" w:rsidP="008913D2">
      <w:pPr>
        <w:spacing w:line="360" w:lineRule="auto"/>
        <w:rPr>
          <w:rFonts w:ascii="Arial" w:hAnsi="Arial" w:cs="Arial"/>
          <w:sz w:val="20"/>
          <w:szCs w:val="20"/>
        </w:rPr>
      </w:pPr>
      <w:r w:rsidRPr="00CB5599">
        <w:rPr>
          <w:rFonts w:ascii="Arial" w:hAnsi="Arial" w:cs="Arial"/>
          <w:sz w:val="20"/>
          <w:szCs w:val="20"/>
        </w:rPr>
        <w:t>Der Entwurf der zwei U-förmigen</w:t>
      </w:r>
      <w:r>
        <w:rPr>
          <w:rFonts w:ascii="Arial" w:hAnsi="Arial" w:cs="Arial"/>
          <w:sz w:val="20"/>
          <w:szCs w:val="20"/>
        </w:rPr>
        <w:t>, zweigeschossigen</w:t>
      </w:r>
      <w:r w:rsidRPr="00CB5599">
        <w:rPr>
          <w:rFonts w:ascii="Arial" w:hAnsi="Arial" w:cs="Arial"/>
          <w:sz w:val="20"/>
          <w:szCs w:val="20"/>
        </w:rPr>
        <w:t xml:space="preserve"> Gebäudekomplexe</w:t>
      </w:r>
      <w:r w:rsidR="008726A9">
        <w:rPr>
          <w:rFonts w:ascii="Arial" w:hAnsi="Arial" w:cs="Arial"/>
          <w:sz w:val="20"/>
          <w:szCs w:val="20"/>
        </w:rPr>
        <w:t xml:space="preserve"> mit 52 Wohnungen</w:t>
      </w:r>
      <w:r w:rsidRPr="00CB55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der Wachhausstraße</w:t>
      </w:r>
      <w:r w:rsidR="008726A9">
        <w:rPr>
          <w:rFonts w:ascii="Arial" w:hAnsi="Arial" w:cs="Arial"/>
          <w:sz w:val="20"/>
          <w:szCs w:val="20"/>
        </w:rPr>
        <w:t xml:space="preserve"> in Karlsruhe-Durlach</w:t>
      </w:r>
      <w:r>
        <w:rPr>
          <w:rFonts w:ascii="Arial" w:hAnsi="Arial" w:cs="Arial"/>
          <w:sz w:val="20"/>
          <w:szCs w:val="20"/>
        </w:rPr>
        <w:t xml:space="preserve"> </w:t>
      </w:r>
      <w:r w:rsidRPr="00CB5599">
        <w:rPr>
          <w:rFonts w:ascii="Arial" w:hAnsi="Arial" w:cs="Arial"/>
          <w:sz w:val="20"/>
          <w:szCs w:val="20"/>
        </w:rPr>
        <w:t xml:space="preserve">geht auf das Weinheimer Büro Weber &amp; Partner mbB zurück. </w:t>
      </w:r>
      <w:r>
        <w:rPr>
          <w:rFonts w:ascii="Arial" w:hAnsi="Arial" w:cs="Arial"/>
          <w:sz w:val="20"/>
          <w:szCs w:val="20"/>
        </w:rPr>
        <w:t xml:space="preserve">Überwiegend Drei- bis Vier-Zimmerwohnungen, ergänzt durch </w:t>
      </w:r>
      <w:r w:rsidR="008726A9" w:rsidRPr="008726A9">
        <w:rPr>
          <w:rFonts w:ascii="Arial" w:hAnsi="Arial" w:cs="Arial"/>
          <w:sz w:val="20"/>
          <w:szCs w:val="20"/>
        </w:rPr>
        <w:t>vier Zwei-Zimmer</w:t>
      </w:r>
      <w:r w:rsidR="008726A9">
        <w:rPr>
          <w:rFonts w:ascii="Arial" w:hAnsi="Arial" w:cs="Arial"/>
          <w:sz w:val="20"/>
          <w:szCs w:val="20"/>
        </w:rPr>
        <w:t>w</w:t>
      </w:r>
      <w:r w:rsidR="008726A9" w:rsidRPr="008726A9">
        <w:rPr>
          <w:rFonts w:ascii="Arial" w:hAnsi="Arial" w:cs="Arial"/>
          <w:sz w:val="20"/>
          <w:szCs w:val="20"/>
        </w:rPr>
        <w:t>ohnungen und acht Fünf-Zimmer</w:t>
      </w:r>
      <w:r w:rsidR="008726A9">
        <w:rPr>
          <w:rFonts w:ascii="Arial" w:hAnsi="Arial" w:cs="Arial"/>
          <w:sz w:val="20"/>
          <w:szCs w:val="20"/>
        </w:rPr>
        <w:t>w</w:t>
      </w:r>
      <w:r w:rsidR="008726A9" w:rsidRPr="008726A9">
        <w:rPr>
          <w:rFonts w:ascii="Arial" w:hAnsi="Arial" w:cs="Arial"/>
          <w:sz w:val="20"/>
          <w:szCs w:val="20"/>
        </w:rPr>
        <w:t>ohnungen</w:t>
      </w:r>
      <w:r w:rsidR="008726A9">
        <w:rPr>
          <w:rFonts w:ascii="Arial" w:hAnsi="Arial" w:cs="Arial"/>
          <w:sz w:val="20"/>
          <w:szCs w:val="20"/>
        </w:rPr>
        <w:t xml:space="preserve">, schaffen neuen Wohnraum – insbesondere für Familien. Mit ausgebauten Dachgeschossen, </w:t>
      </w:r>
      <w:r w:rsidR="00C90154">
        <w:rPr>
          <w:rFonts w:ascii="Arial" w:hAnsi="Arial" w:cs="Arial"/>
          <w:sz w:val="20"/>
          <w:szCs w:val="20"/>
        </w:rPr>
        <w:t>Un</w:t>
      </w:r>
      <w:r w:rsidR="008726A9">
        <w:rPr>
          <w:rFonts w:ascii="Arial" w:hAnsi="Arial" w:cs="Arial"/>
          <w:sz w:val="20"/>
          <w:szCs w:val="20"/>
        </w:rPr>
        <w:t xml:space="preserve">terkellerung und jeweils einem privaten Gartenhof </w:t>
      </w:r>
      <w:r w:rsidR="00EC60CE">
        <w:rPr>
          <w:rFonts w:ascii="Arial" w:hAnsi="Arial" w:cs="Arial"/>
          <w:sz w:val="20"/>
          <w:szCs w:val="20"/>
        </w:rPr>
        <w:t xml:space="preserve">überzeugt der Neubau auch durch hohe Aufenthaltsqualitäten. </w:t>
      </w:r>
    </w:p>
    <w:p w14:paraId="35434649" w14:textId="0A7404A6" w:rsidR="00EC60CE" w:rsidRDefault="00EC60CE" w:rsidP="008913D2">
      <w:pPr>
        <w:spacing w:line="360" w:lineRule="auto"/>
        <w:rPr>
          <w:rFonts w:ascii="Arial" w:hAnsi="Arial" w:cs="Arial"/>
          <w:sz w:val="20"/>
          <w:szCs w:val="20"/>
        </w:rPr>
      </w:pPr>
    </w:p>
    <w:p w14:paraId="1FE31B44" w14:textId="0F9D3D90" w:rsidR="00EC60CE" w:rsidRDefault="00EC60CE" w:rsidP="00EC60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„Bis 2040 wollen wir einen klimaneutralen Wohnungsbestand vorweisen und setzen daher auch in diesem Projekt auf eine umweltfreundliche Energieversorgung: mit einer Sole-Wärme-Pumpe und einer Photovoltaikanlage zur Eigenstromversorgung der Wärmepumpe“, erläutert Volkswohnungs-Geschäftsführer Stefan Storz. </w:t>
      </w:r>
      <w:r w:rsidRPr="00EC60CE">
        <w:rPr>
          <w:rFonts w:ascii="Arial" w:hAnsi="Arial" w:cs="Arial"/>
          <w:sz w:val="20"/>
          <w:szCs w:val="20"/>
        </w:rPr>
        <w:t xml:space="preserve">Diese Art der Wärmepumpe ist besonders effizient, da als Wärmequelle Grundwasser verwendet wird. </w:t>
      </w:r>
      <w:proofErr w:type="gramStart"/>
      <w:r w:rsidRPr="00EC60CE">
        <w:rPr>
          <w:rFonts w:ascii="Arial" w:hAnsi="Arial" w:cs="Arial"/>
          <w:sz w:val="20"/>
          <w:szCs w:val="20"/>
        </w:rPr>
        <w:t>Die relativ</w:t>
      </w:r>
      <w:proofErr w:type="gramEnd"/>
      <w:r w:rsidRPr="00EC60CE">
        <w:rPr>
          <w:rFonts w:ascii="Arial" w:hAnsi="Arial" w:cs="Arial"/>
          <w:sz w:val="20"/>
          <w:szCs w:val="20"/>
        </w:rPr>
        <w:t xml:space="preserve"> konstante Temperatur des Grundwassers (ca. 10°</w:t>
      </w:r>
      <w:r w:rsidR="00832463">
        <w:rPr>
          <w:rFonts w:ascii="Arial" w:hAnsi="Arial" w:cs="Arial"/>
          <w:sz w:val="20"/>
          <w:szCs w:val="20"/>
        </w:rPr>
        <w:t>C</w:t>
      </w:r>
      <w:r w:rsidRPr="00EC60CE">
        <w:rPr>
          <w:rFonts w:ascii="Arial" w:hAnsi="Arial" w:cs="Arial"/>
          <w:sz w:val="20"/>
          <w:szCs w:val="20"/>
        </w:rPr>
        <w:t>) ermöglicht einen ganzjährigen und effizienten Betrieb der Wärmepumpe.</w:t>
      </w:r>
      <w:r w:rsidRPr="00EC60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Die Solarmodule der</w:t>
      </w:r>
      <w:r w:rsidRPr="00EC60CE">
        <w:rPr>
          <w:rFonts w:ascii="Arial" w:hAnsi="Arial" w:cs="Arial"/>
          <w:sz w:val="20"/>
          <w:szCs w:val="20"/>
        </w:rPr>
        <w:t xml:space="preserve"> Photovoltaik-Anlage </w:t>
      </w:r>
      <w:r>
        <w:rPr>
          <w:rFonts w:ascii="Arial" w:hAnsi="Arial" w:cs="Arial"/>
          <w:sz w:val="20"/>
          <w:szCs w:val="20"/>
        </w:rPr>
        <w:t xml:space="preserve">werden in den Dachziegeln integriert sein. </w:t>
      </w:r>
    </w:p>
    <w:p w14:paraId="323AC796" w14:textId="77777777" w:rsidR="00EC60CE" w:rsidRDefault="00EC60CE" w:rsidP="008913D2">
      <w:pPr>
        <w:spacing w:line="360" w:lineRule="auto"/>
        <w:rPr>
          <w:rFonts w:ascii="Arial" w:hAnsi="Arial" w:cs="Arial"/>
          <w:sz w:val="20"/>
          <w:szCs w:val="20"/>
        </w:rPr>
      </w:pPr>
    </w:p>
    <w:p w14:paraId="0BE1477A" w14:textId="5F1FE9FE" w:rsidR="008913D2" w:rsidRDefault="008726A9" w:rsidP="008913D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bisherigen Gebäude am Standort – kleinteilige, eingeschossige Häuser aus der Nachkriegszeit – waren in ihrer Substanz nicht zu modernisieren und wurden 2021 abgerissen. </w:t>
      </w:r>
      <w:r w:rsidRPr="008726A9">
        <w:rPr>
          <w:rFonts w:ascii="Arial" w:hAnsi="Arial" w:cs="Arial"/>
          <w:sz w:val="20"/>
          <w:szCs w:val="20"/>
        </w:rPr>
        <w:t xml:space="preserve">Abriss oder Modernisierung – welche Herangehensweise ist die richtige, um Menschen zu einem modernen Zuhause zu </w:t>
      </w:r>
      <w:r w:rsidRPr="008726A9">
        <w:rPr>
          <w:rFonts w:ascii="Arial" w:hAnsi="Arial" w:cs="Arial"/>
          <w:sz w:val="20"/>
          <w:szCs w:val="20"/>
        </w:rPr>
        <w:lastRenderedPageBreak/>
        <w:t>verhelfen? „Wir überlegen vorab sehr sorgfältig, welche Lösung für unsere Gebäude und Quartiere die jeweils passende ist.</w:t>
      </w:r>
      <w:r w:rsidR="00CB717F">
        <w:rPr>
          <w:rFonts w:ascii="Arial" w:hAnsi="Arial" w:cs="Arial"/>
          <w:sz w:val="20"/>
          <w:szCs w:val="20"/>
        </w:rPr>
        <w:t xml:space="preserve"> </w:t>
      </w:r>
      <w:r w:rsidRPr="008726A9">
        <w:rPr>
          <w:rFonts w:ascii="Arial" w:hAnsi="Arial" w:cs="Arial"/>
          <w:sz w:val="20"/>
          <w:szCs w:val="20"/>
        </w:rPr>
        <w:t xml:space="preserve">Ich bin überzeugt, dass wir </w:t>
      </w:r>
      <w:r w:rsidR="00CB717F">
        <w:rPr>
          <w:rFonts w:ascii="Arial" w:hAnsi="Arial" w:cs="Arial"/>
          <w:sz w:val="20"/>
          <w:szCs w:val="20"/>
        </w:rPr>
        <w:t>hier in der Wachhausstraße</w:t>
      </w:r>
      <w:r w:rsidRPr="008726A9">
        <w:rPr>
          <w:rFonts w:ascii="Arial" w:hAnsi="Arial" w:cs="Arial"/>
          <w:sz w:val="20"/>
          <w:szCs w:val="20"/>
        </w:rPr>
        <w:t xml:space="preserve"> die richtige Antwort gefunden haben“,</w:t>
      </w:r>
      <w:r>
        <w:rPr>
          <w:rFonts w:ascii="Arial" w:hAnsi="Arial" w:cs="Arial"/>
          <w:sz w:val="20"/>
          <w:szCs w:val="20"/>
        </w:rPr>
        <w:t xml:space="preserve"> betonte Storz.</w:t>
      </w:r>
    </w:p>
    <w:p w14:paraId="1784FF1F" w14:textId="7706DA0D" w:rsidR="008726A9" w:rsidRDefault="008726A9" w:rsidP="00DD21BF">
      <w:pPr>
        <w:spacing w:line="360" w:lineRule="auto"/>
        <w:rPr>
          <w:rFonts w:ascii="Arial" w:hAnsi="Arial" w:cs="Arial"/>
          <w:sz w:val="20"/>
          <w:szCs w:val="20"/>
        </w:rPr>
      </w:pPr>
    </w:p>
    <w:p w14:paraId="700AB21D" w14:textId="67F92B8E" w:rsidR="002C1403" w:rsidRDefault="008726A9" w:rsidP="00EC60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Karlsruhe</w:t>
      </w:r>
      <w:r w:rsidR="0065731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Durlach hat die Volkswohnung bereits über 1.100 Wohnungen im Bestand. Die Fertigstellung des Projektes in der Wachhausstraße ist für Anfang 2024 vorgesehen. Insgesamt investiert die Volkswohnung </w:t>
      </w:r>
      <w:r w:rsidR="00C90154">
        <w:rPr>
          <w:rFonts w:ascii="Arial" w:hAnsi="Arial" w:cs="Arial"/>
          <w:sz w:val="20"/>
          <w:szCs w:val="20"/>
        </w:rPr>
        <w:t>knapp</w:t>
      </w:r>
      <w:r>
        <w:rPr>
          <w:rFonts w:ascii="Arial" w:hAnsi="Arial" w:cs="Arial"/>
          <w:sz w:val="20"/>
          <w:szCs w:val="20"/>
        </w:rPr>
        <w:t xml:space="preserve"> 1</w:t>
      </w:r>
      <w:r w:rsidR="00C9015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Mio. Euro in den Neubau.</w:t>
      </w:r>
    </w:p>
    <w:p w14:paraId="18D41EC2" w14:textId="77777777" w:rsidR="00EC60CE" w:rsidRPr="002C1403" w:rsidRDefault="00EC60CE" w:rsidP="00EC60CE">
      <w:pPr>
        <w:spacing w:line="360" w:lineRule="auto"/>
        <w:rPr>
          <w:rFonts w:ascii="Arial" w:hAnsi="Arial" w:cs="Arial"/>
          <w:sz w:val="20"/>
          <w:szCs w:val="20"/>
        </w:rPr>
      </w:pPr>
    </w:p>
    <w:p w14:paraId="795CA94C" w14:textId="72D7C85C" w:rsidR="007F4924" w:rsidRDefault="007F4924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7361035" w14:textId="00189E65" w:rsidR="007F4924" w:rsidRDefault="007F4924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B8133B3" w14:textId="77777777" w:rsidR="007F4924" w:rsidRPr="002A241F" w:rsidRDefault="007F4924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71451ED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34F865E4" w14:textId="3CBB2BD0" w:rsidR="00601832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>Leiterin Unternehmenskommunikation</w:t>
      </w:r>
    </w:p>
    <w:p w14:paraId="738C9F61" w14:textId="77777777" w:rsidR="001E4452" w:rsidRPr="002A241F" w:rsidRDefault="001E445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869A02A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47324369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6E50F4B3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32C863E6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67B5E6E4" w14:textId="319F729E" w:rsidR="00655CC0" w:rsidRPr="00CF7939" w:rsidRDefault="005F5261" w:rsidP="00CF7939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sectPr w:rsidR="00655CC0" w:rsidRPr="00CF7939" w:rsidSect="00626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6C5D" w14:textId="77777777" w:rsidR="002C1403" w:rsidRDefault="002C1403" w:rsidP="00947563">
      <w:r>
        <w:separator/>
      </w:r>
    </w:p>
  </w:endnote>
  <w:endnote w:type="continuationSeparator" w:id="0">
    <w:p w14:paraId="0DFEE988" w14:textId="77777777" w:rsidR="002C1403" w:rsidRDefault="002C1403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altName w:val="Calibri"/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3959B31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D6F6BE3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0DEE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2B7416A3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3B2A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A181" w14:textId="77777777" w:rsidR="002C1403" w:rsidRDefault="002C1403" w:rsidP="00947563">
      <w:r>
        <w:separator/>
      </w:r>
    </w:p>
  </w:footnote>
  <w:footnote w:type="continuationSeparator" w:id="0">
    <w:p w14:paraId="3579DA7D" w14:textId="77777777" w:rsidR="002C1403" w:rsidRDefault="002C1403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05EF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791D54A" wp14:editId="60B06A72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AF08D33" wp14:editId="2965CC0C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77FF0D7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51BF34" wp14:editId="7820F55E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3A0EC33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72224B" wp14:editId="6C9A568F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8055B3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F79871" wp14:editId="70A027DA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87674E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17C0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4B25B953" wp14:editId="01438AFC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03"/>
    <w:rsid w:val="00016D25"/>
    <w:rsid w:val="000309BA"/>
    <w:rsid w:val="00034A48"/>
    <w:rsid w:val="00037A8B"/>
    <w:rsid w:val="000558A4"/>
    <w:rsid w:val="000776BC"/>
    <w:rsid w:val="0009671B"/>
    <w:rsid w:val="000A203B"/>
    <w:rsid w:val="000B2B91"/>
    <w:rsid w:val="000D7795"/>
    <w:rsid w:val="00112978"/>
    <w:rsid w:val="001436FE"/>
    <w:rsid w:val="00147075"/>
    <w:rsid w:val="0015377D"/>
    <w:rsid w:val="001717CD"/>
    <w:rsid w:val="00181BFA"/>
    <w:rsid w:val="001E4452"/>
    <w:rsid w:val="00256A35"/>
    <w:rsid w:val="00264055"/>
    <w:rsid w:val="002A241F"/>
    <w:rsid w:val="002A64F5"/>
    <w:rsid w:val="002B0FB2"/>
    <w:rsid w:val="002C1403"/>
    <w:rsid w:val="002C32EE"/>
    <w:rsid w:val="00301169"/>
    <w:rsid w:val="00310D44"/>
    <w:rsid w:val="00311488"/>
    <w:rsid w:val="00332F3E"/>
    <w:rsid w:val="00352612"/>
    <w:rsid w:val="00356231"/>
    <w:rsid w:val="00386A68"/>
    <w:rsid w:val="00391133"/>
    <w:rsid w:val="003F568C"/>
    <w:rsid w:val="004316F9"/>
    <w:rsid w:val="004341C8"/>
    <w:rsid w:val="00443E65"/>
    <w:rsid w:val="00470CF0"/>
    <w:rsid w:val="004A4D4B"/>
    <w:rsid w:val="004B35F0"/>
    <w:rsid w:val="004B635F"/>
    <w:rsid w:val="004F79AC"/>
    <w:rsid w:val="00501D9D"/>
    <w:rsid w:val="00530324"/>
    <w:rsid w:val="0053650E"/>
    <w:rsid w:val="00570C0A"/>
    <w:rsid w:val="005A6372"/>
    <w:rsid w:val="005B1811"/>
    <w:rsid w:val="005D5E09"/>
    <w:rsid w:val="005E3C75"/>
    <w:rsid w:val="005F5261"/>
    <w:rsid w:val="00601832"/>
    <w:rsid w:val="00601CD7"/>
    <w:rsid w:val="00603339"/>
    <w:rsid w:val="00626070"/>
    <w:rsid w:val="00640D4C"/>
    <w:rsid w:val="00655CC0"/>
    <w:rsid w:val="00657313"/>
    <w:rsid w:val="0075708F"/>
    <w:rsid w:val="00786F15"/>
    <w:rsid w:val="007C55E7"/>
    <w:rsid w:val="007F4924"/>
    <w:rsid w:val="00832463"/>
    <w:rsid w:val="008726A9"/>
    <w:rsid w:val="008913D2"/>
    <w:rsid w:val="008A29B4"/>
    <w:rsid w:val="008B30D8"/>
    <w:rsid w:val="008F2E87"/>
    <w:rsid w:val="00947563"/>
    <w:rsid w:val="009565F4"/>
    <w:rsid w:val="00A0282C"/>
    <w:rsid w:val="00A13AB8"/>
    <w:rsid w:val="00A3080F"/>
    <w:rsid w:val="00AC7635"/>
    <w:rsid w:val="00B60C61"/>
    <w:rsid w:val="00B62868"/>
    <w:rsid w:val="00BC16FA"/>
    <w:rsid w:val="00BD02CC"/>
    <w:rsid w:val="00BD7572"/>
    <w:rsid w:val="00BE5202"/>
    <w:rsid w:val="00C012CB"/>
    <w:rsid w:val="00C111A6"/>
    <w:rsid w:val="00C55EB9"/>
    <w:rsid w:val="00C90154"/>
    <w:rsid w:val="00CA435A"/>
    <w:rsid w:val="00CB5599"/>
    <w:rsid w:val="00CB717F"/>
    <w:rsid w:val="00CF7939"/>
    <w:rsid w:val="00D27257"/>
    <w:rsid w:val="00D410DF"/>
    <w:rsid w:val="00D75399"/>
    <w:rsid w:val="00DB7EAE"/>
    <w:rsid w:val="00DD21BF"/>
    <w:rsid w:val="00E80E20"/>
    <w:rsid w:val="00E91C30"/>
    <w:rsid w:val="00EB643C"/>
    <w:rsid w:val="00EC45D8"/>
    <w:rsid w:val="00EC60CE"/>
    <w:rsid w:val="00EF4DCA"/>
    <w:rsid w:val="00EF4EA2"/>
    <w:rsid w:val="00F06EF2"/>
    <w:rsid w:val="00F14494"/>
    <w:rsid w:val="00F14DC0"/>
    <w:rsid w:val="00F57FA0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18F6CF"/>
  <w15:chartTrackingRefBased/>
  <w15:docId w15:val="{7ED9FB78-38E1-49C9-90AF-B8C07AAD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GF\20_UK\Stabsstelle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16</cp:revision>
  <cp:lastPrinted>2021-06-30T13:32:00Z</cp:lastPrinted>
  <dcterms:created xsi:type="dcterms:W3CDTF">2021-08-25T09:50:00Z</dcterms:created>
  <dcterms:modified xsi:type="dcterms:W3CDTF">2022-08-26T10:54:00Z</dcterms:modified>
</cp:coreProperties>
</file>