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2893" w14:textId="2272AB9D" w:rsidR="00BC16FA" w:rsidRPr="002A241F" w:rsidRDefault="00655CC0" w:rsidP="007F49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391133">
        <w:rPr>
          <w:rFonts w:ascii="Arial" w:hAnsi="Arial" w:cs="Arial"/>
          <w:sz w:val="20"/>
          <w:szCs w:val="20"/>
        </w:rPr>
        <w:t>0</w:t>
      </w:r>
      <w:r w:rsidR="00F5751C">
        <w:rPr>
          <w:rFonts w:ascii="Arial" w:hAnsi="Arial" w:cs="Arial"/>
          <w:sz w:val="20"/>
          <w:szCs w:val="20"/>
        </w:rPr>
        <w:t>7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F5751C">
        <w:rPr>
          <w:rFonts w:ascii="Arial" w:hAnsi="Arial" w:cs="Arial"/>
          <w:sz w:val="20"/>
          <w:szCs w:val="20"/>
        </w:rPr>
        <w:t>Juli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F5751C">
        <w:rPr>
          <w:rFonts w:ascii="Arial" w:hAnsi="Arial" w:cs="Arial"/>
          <w:sz w:val="20"/>
          <w:szCs w:val="20"/>
        </w:rPr>
        <w:t>2</w:t>
      </w:r>
    </w:p>
    <w:p w14:paraId="7E1C4B1E" w14:textId="77777777" w:rsidR="00601832" w:rsidRPr="00601832" w:rsidRDefault="00601832" w:rsidP="007F492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E7AB530" w14:textId="6CC06ED0" w:rsidR="005E3C75" w:rsidRDefault="0003458A" w:rsidP="007F492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Richtfest</w:t>
      </w:r>
      <w:r w:rsidR="002C1403">
        <w:rPr>
          <w:rFonts w:ascii="Arial" w:hAnsi="Arial" w:cs="Arial"/>
          <w:b/>
          <w:bCs/>
          <w:sz w:val="28"/>
          <w:szCs w:val="28"/>
        </w:rPr>
        <w:t xml:space="preserve"> in Rheinstetten: Volkswohnung </w:t>
      </w:r>
      <w:r>
        <w:rPr>
          <w:rFonts w:ascii="Arial" w:hAnsi="Arial" w:cs="Arial"/>
          <w:b/>
          <w:bCs/>
          <w:sz w:val="28"/>
          <w:szCs w:val="28"/>
        </w:rPr>
        <w:t>baut</w:t>
      </w:r>
      <w:r w:rsidR="002C1403">
        <w:rPr>
          <w:rFonts w:ascii="Arial" w:hAnsi="Arial" w:cs="Arial"/>
          <w:b/>
          <w:bCs/>
          <w:sz w:val="28"/>
          <w:szCs w:val="28"/>
        </w:rPr>
        <w:t xml:space="preserve"> in der „Neuen Mitte“</w:t>
      </w:r>
    </w:p>
    <w:p w14:paraId="6485AC81" w14:textId="77777777" w:rsidR="005E3C75" w:rsidRDefault="005E3C75" w:rsidP="007F492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F26629F" w14:textId="6C4A0F9C" w:rsidR="00D27257" w:rsidRDefault="00D27257" w:rsidP="007F49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7257">
        <w:rPr>
          <w:rFonts w:ascii="Arial" w:hAnsi="Arial" w:cs="Arial"/>
          <w:b/>
          <w:bCs/>
          <w:sz w:val="20"/>
          <w:szCs w:val="20"/>
        </w:rPr>
        <w:t xml:space="preserve">Die </w:t>
      </w:r>
      <w:r w:rsidR="008B30D8">
        <w:rPr>
          <w:rFonts w:ascii="Arial" w:hAnsi="Arial" w:cs="Arial"/>
          <w:b/>
          <w:bCs/>
          <w:sz w:val="20"/>
          <w:szCs w:val="20"/>
        </w:rPr>
        <w:t>Volkswohnung</w:t>
      </w:r>
      <w:r w:rsidRPr="00D27257">
        <w:rPr>
          <w:rFonts w:ascii="Arial" w:hAnsi="Arial" w:cs="Arial"/>
          <w:b/>
          <w:bCs/>
          <w:sz w:val="20"/>
          <w:szCs w:val="20"/>
        </w:rPr>
        <w:t xml:space="preserve"> steht seit </w:t>
      </w:r>
      <w:r>
        <w:rPr>
          <w:rFonts w:ascii="Arial" w:hAnsi="Arial" w:cs="Arial"/>
          <w:b/>
          <w:bCs/>
          <w:sz w:val="20"/>
          <w:szCs w:val="20"/>
        </w:rPr>
        <w:t>100 Jahren</w:t>
      </w:r>
      <w:r w:rsidRPr="00D27257">
        <w:rPr>
          <w:rFonts w:ascii="Arial" w:hAnsi="Arial" w:cs="Arial"/>
          <w:b/>
          <w:bCs/>
          <w:sz w:val="20"/>
          <w:szCs w:val="20"/>
        </w:rPr>
        <w:t xml:space="preserve"> für die Aufgabe, breite Schichten der Bevölkerung mit bezahlbarem und hochwertigem Wohnraum zu versorgen. Mit ihrer Erfahrung und ihrem Know-how </w:t>
      </w:r>
      <w:r>
        <w:rPr>
          <w:rFonts w:ascii="Arial" w:hAnsi="Arial" w:cs="Arial"/>
          <w:b/>
          <w:bCs/>
          <w:sz w:val="20"/>
          <w:szCs w:val="20"/>
        </w:rPr>
        <w:t>ist</w:t>
      </w:r>
      <w:r w:rsidRPr="00D27257">
        <w:rPr>
          <w:rFonts w:ascii="Arial" w:hAnsi="Arial" w:cs="Arial"/>
          <w:b/>
          <w:bCs/>
          <w:sz w:val="20"/>
          <w:szCs w:val="20"/>
        </w:rPr>
        <w:t xml:space="preserve"> die Gesellschaft </w:t>
      </w:r>
      <w:r>
        <w:rPr>
          <w:rFonts w:ascii="Arial" w:hAnsi="Arial" w:cs="Arial"/>
          <w:b/>
          <w:bCs/>
          <w:sz w:val="20"/>
          <w:szCs w:val="20"/>
        </w:rPr>
        <w:t>auch über die Karlsruher Stadtgrenze</w:t>
      </w:r>
      <w:r w:rsidR="0075708F">
        <w:rPr>
          <w:rFonts w:ascii="Arial" w:hAnsi="Arial" w:cs="Arial"/>
          <w:b/>
          <w:bCs/>
          <w:sz w:val="20"/>
          <w:szCs w:val="20"/>
        </w:rPr>
        <w:t>n hinweg</w:t>
      </w:r>
      <w:r>
        <w:rPr>
          <w:rFonts w:ascii="Arial" w:hAnsi="Arial" w:cs="Arial"/>
          <w:b/>
          <w:bCs/>
          <w:sz w:val="20"/>
          <w:szCs w:val="20"/>
        </w:rPr>
        <w:t xml:space="preserve"> in der </w:t>
      </w:r>
      <w:r w:rsidRPr="00D27257">
        <w:rPr>
          <w:rFonts w:ascii="Arial" w:hAnsi="Arial" w:cs="Arial"/>
          <w:b/>
          <w:bCs/>
          <w:sz w:val="20"/>
          <w:szCs w:val="20"/>
        </w:rPr>
        <w:t xml:space="preserve">TechnologieRegion </w:t>
      </w:r>
      <w:r>
        <w:rPr>
          <w:rFonts w:ascii="Arial" w:hAnsi="Arial" w:cs="Arial"/>
          <w:b/>
          <w:bCs/>
          <w:sz w:val="20"/>
          <w:szCs w:val="20"/>
        </w:rPr>
        <w:t xml:space="preserve">aktiv </w:t>
      </w:r>
      <w:r w:rsidRPr="00D27257">
        <w:rPr>
          <w:rFonts w:ascii="Arial" w:hAnsi="Arial" w:cs="Arial"/>
          <w:b/>
          <w:bCs/>
          <w:sz w:val="20"/>
          <w:szCs w:val="20"/>
        </w:rPr>
        <w:t xml:space="preserve">– so auch in </w:t>
      </w:r>
      <w:r>
        <w:rPr>
          <w:rFonts w:ascii="Arial" w:hAnsi="Arial" w:cs="Arial"/>
          <w:b/>
          <w:bCs/>
          <w:sz w:val="20"/>
          <w:szCs w:val="20"/>
        </w:rPr>
        <w:t>Rheinstetten</w:t>
      </w:r>
      <w:r w:rsidRPr="00D27257">
        <w:rPr>
          <w:rFonts w:ascii="Arial" w:hAnsi="Arial" w:cs="Arial"/>
          <w:b/>
          <w:bCs/>
          <w:sz w:val="20"/>
          <w:szCs w:val="20"/>
        </w:rPr>
        <w:t xml:space="preserve">. Dort </w:t>
      </w:r>
      <w:r>
        <w:rPr>
          <w:rFonts w:ascii="Arial" w:hAnsi="Arial" w:cs="Arial"/>
          <w:b/>
          <w:bCs/>
          <w:sz w:val="20"/>
          <w:szCs w:val="20"/>
        </w:rPr>
        <w:t xml:space="preserve">entsteht mit der „Neuen Mitte“ ein attraktives Wohn-, </w:t>
      </w:r>
      <w:r w:rsidR="0075708F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andels- und Dienstleistungsquartier. Die Volkswohnung </w:t>
      </w:r>
      <w:r w:rsidR="0003458A">
        <w:rPr>
          <w:rFonts w:ascii="Arial" w:hAnsi="Arial" w:cs="Arial"/>
          <w:b/>
          <w:bCs/>
          <w:sz w:val="20"/>
          <w:szCs w:val="20"/>
        </w:rPr>
        <w:t>realisiert</w:t>
      </w:r>
      <w:r w:rsidR="0075708F">
        <w:rPr>
          <w:rFonts w:ascii="Arial" w:hAnsi="Arial" w:cs="Arial"/>
          <w:b/>
          <w:bCs/>
          <w:sz w:val="20"/>
          <w:szCs w:val="20"/>
        </w:rPr>
        <w:t xml:space="preserve"> auf einem der insgesamt </w:t>
      </w:r>
      <w:r w:rsidR="00D410DF" w:rsidRPr="00D410DF">
        <w:rPr>
          <w:rFonts w:ascii="Arial" w:hAnsi="Arial" w:cs="Arial"/>
          <w:b/>
          <w:bCs/>
          <w:sz w:val="20"/>
          <w:szCs w:val="20"/>
        </w:rPr>
        <w:t xml:space="preserve">acht </w:t>
      </w:r>
      <w:r w:rsidR="0075708F">
        <w:rPr>
          <w:rFonts w:ascii="Arial" w:hAnsi="Arial" w:cs="Arial"/>
          <w:b/>
          <w:bCs/>
          <w:sz w:val="20"/>
          <w:szCs w:val="20"/>
        </w:rPr>
        <w:t>Baufelder drei</w:t>
      </w:r>
      <w:r w:rsidR="0075708F" w:rsidRPr="0075708F">
        <w:rPr>
          <w:rFonts w:ascii="Arial" w:hAnsi="Arial" w:cs="Arial"/>
          <w:b/>
          <w:bCs/>
          <w:sz w:val="20"/>
          <w:szCs w:val="20"/>
        </w:rPr>
        <w:t xml:space="preserve"> Gescho</w:t>
      </w:r>
      <w:r w:rsidR="00EB643C">
        <w:rPr>
          <w:rFonts w:ascii="Arial" w:hAnsi="Arial" w:cs="Arial"/>
          <w:b/>
          <w:bCs/>
          <w:sz w:val="20"/>
          <w:szCs w:val="20"/>
        </w:rPr>
        <w:t>ss</w:t>
      </w:r>
      <w:r w:rsidR="0075708F" w:rsidRPr="0075708F">
        <w:rPr>
          <w:rFonts w:ascii="Arial" w:hAnsi="Arial" w:cs="Arial"/>
          <w:b/>
          <w:bCs/>
          <w:sz w:val="20"/>
          <w:szCs w:val="20"/>
        </w:rPr>
        <w:t>wohnungsbauten mit insgesamt 32 Wohnungen</w:t>
      </w:r>
      <w:r w:rsidR="00D410DF">
        <w:rPr>
          <w:rFonts w:ascii="Arial" w:hAnsi="Arial" w:cs="Arial"/>
          <w:b/>
          <w:bCs/>
          <w:sz w:val="20"/>
          <w:szCs w:val="20"/>
        </w:rPr>
        <w:t>. 20% der Wohnungen werden</w:t>
      </w:r>
      <w:r w:rsidR="0075708F">
        <w:rPr>
          <w:rFonts w:ascii="Arial" w:hAnsi="Arial" w:cs="Arial"/>
          <w:b/>
          <w:bCs/>
          <w:sz w:val="20"/>
          <w:szCs w:val="20"/>
        </w:rPr>
        <w:t xml:space="preserve"> </w:t>
      </w:r>
      <w:r w:rsidR="00D410DF">
        <w:rPr>
          <w:rFonts w:ascii="Arial" w:hAnsi="Arial" w:cs="Arial"/>
          <w:b/>
          <w:bCs/>
          <w:sz w:val="20"/>
          <w:szCs w:val="20"/>
        </w:rPr>
        <w:t xml:space="preserve">öffentlich gefördert. </w:t>
      </w:r>
      <w:r w:rsidR="00CF7939">
        <w:rPr>
          <w:rFonts w:ascii="Arial" w:hAnsi="Arial" w:cs="Arial"/>
          <w:b/>
          <w:bCs/>
          <w:sz w:val="20"/>
          <w:szCs w:val="20"/>
        </w:rPr>
        <w:t xml:space="preserve">Im Beisein von Rheinstettens Bürgermeister Michael Heuser sowie Volkswohnungs-Geschäftsführer Stefan Storz wurde </w:t>
      </w:r>
      <w:r w:rsidR="008F2E87">
        <w:rPr>
          <w:rFonts w:ascii="Arial" w:hAnsi="Arial" w:cs="Arial"/>
          <w:b/>
          <w:bCs/>
          <w:sz w:val="20"/>
          <w:szCs w:val="20"/>
        </w:rPr>
        <w:t>nun</w:t>
      </w:r>
      <w:r w:rsidR="00CF7939">
        <w:rPr>
          <w:rFonts w:ascii="Arial" w:hAnsi="Arial" w:cs="Arial"/>
          <w:b/>
          <w:bCs/>
          <w:sz w:val="20"/>
          <w:szCs w:val="20"/>
        </w:rPr>
        <w:t xml:space="preserve"> </w:t>
      </w:r>
      <w:r w:rsidR="0003458A">
        <w:rPr>
          <w:rFonts w:ascii="Arial" w:hAnsi="Arial" w:cs="Arial"/>
          <w:b/>
          <w:bCs/>
          <w:sz w:val="20"/>
          <w:szCs w:val="20"/>
        </w:rPr>
        <w:t>Richtfest</w:t>
      </w:r>
      <w:r w:rsidR="00CF7939">
        <w:rPr>
          <w:rFonts w:ascii="Arial" w:hAnsi="Arial" w:cs="Arial"/>
          <w:b/>
          <w:bCs/>
          <w:sz w:val="20"/>
          <w:szCs w:val="20"/>
        </w:rPr>
        <w:t xml:space="preserve"> </w:t>
      </w:r>
      <w:r w:rsidR="0003458A">
        <w:rPr>
          <w:rFonts w:ascii="Arial" w:hAnsi="Arial" w:cs="Arial"/>
          <w:b/>
          <w:bCs/>
          <w:sz w:val="20"/>
          <w:szCs w:val="20"/>
        </w:rPr>
        <w:t>gefeiert</w:t>
      </w:r>
      <w:r w:rsidR="00CF7939">
        <w:rPr>
          <w:rFonts w:ascii="Arial" w:hAnsi="Arial" w:cs="Arial"/>
          <w:b/>
          <w:bCs/>
          <w:sz w:val="20"/>
          <w:szCs w:val="20"/>
        </w:rPr>
        <w:t xml:space="preserve">. </w:t>
      </w:r>
      <w:r w:rsidR="0075708F">
        <w:rPr>
          <w:rFonts w:ascii="Arial" w:hAnsi="Arial" w:cs="Arial"/>
          <w:b/>
          <w:bCs/>
          <w:sz w:val="20"/>
          <w:szCs w:val="20"/>
        </w:rPr>
        <w:t xml:space="preserve">Die Fertigstellung ist für </w:t>
      </w:r>
      <w:r w:rsidR="0075708F" w:rsidRPr="0075708F">
        <w:rPr>
          <w:rFonts w:ascii="Arial" w:hAnsi="Arial" w:cs="Arial"/>
          <w:b/>
          <w:bCs/>
          <w:sz w:val="20"/>
          <w:szCs w:val="20"/>
        </w:rPr>
        <w:t xml:space="preserve">Herbst 2023 </w:t>
      </w:r>
      <w:r w:rsidR="0075708F">
        <w:rPr>
          <w:rFonts w:ascii="Arial" w:hAnsi="Arial" w:cs="Arial"/>
          <w:b/>
          <w:bCs/>
          <w:sz w:val="20"/>
          <w:szCs w:val="20"/>
        </w:rPr>
        <w:t>vorgesehen</w:t>
      </w:r>
      <w:r w:rsidR="0075708F" w:rsidRPr="0075708F">
        <w:rPr>
          <w:rFonts w:ascii="Arial" w:hAnsi="Arial" w:cs="Arial"/>
          <w:b/>
          <w:bCs/>
          <w:sz w:val="20"/>
          <w:szCs w:val="20"/>
        </w:rPr>
        <w:t>.</w:t>
      </w:r>
    </w:p>
    <w:p w14:paraId="3BB70048" w14:textId="77777777" w:rsidR="00D27257" w:rsidRDefault="00D27257" w:rsidP="007F49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398ABFC" w14:textId="14A0E661" w:rsidR="0003458A" w:rsidRDefault="00C111A6" w:rsidP="000345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C111A6">
        <w:rPr>
          <w:rFonts w:ascii="Arial" w:hAnsi="Arial" w:cs="Arial"/>
          <w:sz w:val="20"/>
          <w:szCs w:val="20"/>
        </w:rPr>
        <w:t xml:space="preserve">egenüber dem </w:t>
      </w:r>
      <w:proofErr w:type="spellStart"/>
      <w:r w:rsidRPr="00C111A6">
        <w:rPr>
          <w:rFonts w:ascii="Arial" w:hAnsi="Arial" w:cs="Arial"/>
          <w:sz w:val="20"/>
          <w:szCs w:val="20"/>
        </w:rPr>
        <w:t>Rösselsbrünnle</w:t>
      </w:r>
      <w:proofErr w:type="spellEnd"/>
      <w:r w:rsidRPr="00C111A6">
        <w:rPr>
          <w:rFonts w:ascii="Arial" w:hAnsi="Arial" w:cs="Arial"/>
          <w:sz w:val="20"/>
          <w:szCs w:val="20"/>
        </w:rPr>
        <w:t xml:space="preserve">, zwischen </w:t>
      </w:r>
      <w:proofErr w:type="spellStart"/>
      <w:r w:rsidRPr="00C111A6">
        <w:rPr>
          <w:rFonts w:ascii="Arial" w:hAnsi="Arial" w:cs="Arial"/>
          <w:sz w:val="20"/>
          <w:szCs w:val="20"/>
        </w:rPr>
        <w:t>Rappenwörthstraße</w:t>
      </w:r>
      <w:proofErr w:type="spellEnd"/>
      <w:r w:rsidRPr="00C111A6">
        <w:rPr>
          <w:rFonts w:ascii="Arial" w:hAnsi="Arial" w:cs="Arial"/>
          <w:sz w:val="20"/>
          <w:szCs w:val="20"/>
        </w:rPr>
        <w:t xml:space="preserve"> und B36,</w:t>
      </w:r>
      <w:r>
        <w:rPr>
          <w:rFonts w:ascii="Arial" w:hAnsi="Arial" w:cs="Arial"/>
          <w:sz w:val="20"/>
          <w:szCs w:val="20"/>
        </w:rPr>
        <w:t xml:space="preserve"> entsteht mit der „Neuen Mitte“</w:t>
      </w:r>
      <w:r w:rsidR="008B30D8">
        <w:rPr>
          <w:rFonts w:ascii="Arial" w:hAnsi="Arial" w:cs="Arial"/>
          <w:sz w:val="20"/>
          <w:szCs w:val="20"/>
        </w:rPr>
        <w:t xml:space="preserve"> </w:t>
      </w:r>
      <w:r w:rsidR="0003458A">
        <w:rPr>
          <w:rFonts w:ascii="Arial" w:hAnsi="Arial" w:cs="Arial"/>
          <w:sz w:val="20"/>
          <w:szCs w:val="20"/>
        </w:rPr>
        <w:t xml:space="preserve">in Rheinstetten </w:t>
      </w:r>
      <w:r w:rsidR="008B30D8">
        <w:rPr>
          <w:rFonts w:ascii="Arial" w:hAnsi="Arial" w:cs="Arial"/>
          <w:sz w:val="20"/>
          <w:szCs w:val="20"/>
        </w:rPr>
        <w:t xml:space="preserve">ein </w:t>
      </w:r>
      <w:r w:rsidR="008B30D8" w:rsidRPr="008B30D8">
        <w:rPr>
          <w:rFonts w:ascii="Arial" w:hAnsi="Arial" w:cs="Arial"/>
          <w:sz w:val="20"/>
          <w:szCs w:val="20"/>
        </w:rPr>
        <w:t>belebter und beliebter Treffpunkt für alle Generation - zentral, naturnah und barrierefrei</w:t>
      </w:r>
      <w:r w:rsidR="008B30D8">
        <w:rPr>
          <w:rFonts w:ascii="Arial" w:hAnsi="Arial" w:cs="Arial"/>
          <w:sz w:val="20"/>
          <w:szCs w:val="20"/>
        </w:rPr>
        <w:t xml:space="preserve">. </w:t>
      </w:r>
      <w:r w:rsidR="00CF7939" w:rsidRPr="002C1403">
        <w:rPr>
          <w:rFonts w:ascii="Arial" w:hAnsi="Arial" w:cs="Arial"/>
          <w:sz w:val="20"/>
          <w:szCs w:val="20"/>
        </w:rPr>
        <w:t>Das Gebiet ist bewusst in mehrere Baufelder unterteilt und wird von</w:t>
      </w:r>
      <w:r w:rsidR="00CF7939">
        <w:rPr>
          <w:rFonts w:ascii="Arial" w:hAnsi="Arial" w:cs="Arial"/>
          <w:sz w:val="20"/>
          <w:szCs w:val="20"/>
        </w:rPr>
        <w:t xml:space="preserve"> </w:t>
      </w:r>
      <w:r w:rsidR="00CF7939" w:rsidRPr="002C1403">
        <w:rPr>
          <w:rFonts w:ascii="Arial" w:hAnsi="Arial" w:cs="Arial"/>
          <w:sz w:val="20"/>
          <w:szCs w:val="20"/>
        </w:rPr>
        <w:t xml:space="preserve">unterschiedlichen Investoren bebaut. </w:t>
      </w:r>
      <w:r w:rsidR="00CF7939">
        <w:rPr>
          <w:rFonts w:ascii="Arial" w:hAnsi="Arial" w:cs="Arial"/>
          <w:sz w:val="20"/>
          <w:szCs w:val="20"/>
        </w:rPr>
        <w:t xml:space="preserve">In einem zweistufigen </w:t>
      </w:r>
      <w:r w:rsidR="00CF7939" w:rsidRPr="002C1403">
        <w:rPr>
          <w:rFonts w:ascii="Arial" w:hAnsi="Arial" w:cs="Arial"/>
          <w:sz w:val="20"/>
          <w:szCs w:val="20"/>
        </w:rPr>
        <w:t xml:space="preserve">Investorenwettbewerb der Stadt Rheinstetten für die Entwicklung der Fläche </w:t>
      </w:r>
      <w:r w:rsidR="00CF7939">
        <w:rPr>
          <w:rFonts w:ascii="Arial" w:hAnsi="Arial" w:cs="Arial"/>
          <w:sz w:val="20"/>
          <w:szCs w:val="20"/>
        </w:rPr>
        <w:t>konnte die Volkswohnung 2018 den Wettbewerb</w:t>
      </w:r>
      <w:r w:rsidR="008B30D8">
        <w:rPr>
          <w:rFonts w:ascii="Arial" w:hAnsi="Arial" w:cs="Arial"/>
          <w:sz w:val="20"/>
          <w:szCs w:val="20"/>
        </w:rPr>
        <w:t xml:space="preserve"> um eines der Baufelder</w:t>
      </w:r>
      <w:r w:rsidR="00CF7939">
        <w:rPr>
          <w:rFonts w:ascii="Arial" w:hAnsi="Arial" w:cs="Arial"/>
          <w:sz w:val="20"/>
          <w:szCs w:val="20"/>
        </w:rPr>
        <w:t xml:space="preserve"> </w:t>
      </w:r>
      <w:r w:rsidR="00CF7939" w:rsidRPr="002C1403">
        <w:rPr>
          <w:rFonts w:ascii="Arial" w:hAnsi="Arial" w:cs="Arial"/>
          <w:sz w:val="20"/>
          <w:szCs w:val="20"/>
        </w:rPr>
        <w:t>in Zusammenarbeit mit der Arbeitsgemeinschaft Gilbert Architekten und evaplan</w:t>
      </w:r>
      <w:r w:rsidR="00CF7939">
        <w:rPr>
          <w:rFonts w:ascii="Arial" w:hAnsi="Arial" w:cs="Arial"/>
          <w:sz w:val="20"/>
          <w:szCs w:val="20"/>
        </w:rPr>
        <w:t xml:space="preserve"> für sich entscheiden. </w:t>
      </w:r>
      <w:r w:rsidR="00CF7939" w:rsidRPr="002C1403">
        <w:rPr>
          <w:rFonts w:ascii="Arial" w:hAnsi="Arial" w:cs="Arial"/>
          <w:sz w:val="20"/>
          <w:szCs w:val="20"/>
        </w:rPr>
        <w:t>Das Baugrundstück der Volkswohnung liegt in der Emil-Wachter-Straße 19-23</w:t>
      </w:r>
      <w:r w:rsidR="008B30D8">
        <w:rPr>
          <w:rFonts w:ascii="Arial" w:hAnsi="Arial" w:cs="Arial"/>
          <w:sz w:val="20"/>
          <w:szCs w:val="20"/>
        </w:rPr>
        <w:t xml:space="preserve"> </w:t>
      </w:r>
      <w:r w:rsidR="00CF7939" w:rsidRPr="002C1403">
        <w:rPr>
          <w:rFonts w:ascii="Arial" w:hAnsi="Arial" w:cs="Arial"/>
          <w:sz w:val="20"/>
          <w:szCs w:val="20"/>
        </w:rPr>
        <w:t>und umfasst 3 Geschoßwohnungsbauten mit 32 Wohnungen,</w:t>
      </w:r>
      <w:r w:rsidR="0003458A">
        <w:rPr>
          <w:rFonts w:ascii="Arial" w:hAnsi="Arial" w:cs="Arial"/>
          <w:sz w:val="20"/>
          <w:szCs w:val="20"/>
        </w:rPr>
        <w:t xml:space="preserve"> von denen </w:t>
      </w:r>
      <w:r w:rsidR="00CF7939" w:rsidRPr="002C1403">
        <w:rPr>
          <w:rFonts w:ascii="Arial" w:hAnsi="Arial" w:cs="Arial"/>
          <w:sz w:val="20"/>
          <w:szCs w:val="20"/>
        </w:rPr>
        <w:t>20% öffentlich gefördert</w:t>
      </w:r>
      <w:r w:rsidR="0003458A">
        <w:rPr>
          <w:rFonts w:ascii="Arial" w:hAnsi="Arial" w:cs="Arial"/>
          <w:sz w:val="20"/>
          <w:szCs w:val="20"/>
        </w:rPr>
        <w:t xml:space="preserve"> werden</w:t>
      </w:r>
      <w:r w:rsidR="00CF7939" w:rsidRPr="002C1403">
        <w:rPr>
          <w:rFonts w:ascii="Arial" w:hAnsi="Arial" w:cs="Arial"/>
          <w:sz w:val="20"/>
          <w:szCs w:val="20"/>
        </w:rPr>
        <w:t xml:space="preserve">. </w:t>
      </w:r>
      <w:r w:rsidR="0003458A">
        <w:rPr>
          <w:rFonts w:ascii="Arial" w:hAnsi="Arial" w:cs="Arial"/>
          <w:sz w:val="20"/>
          <w:szCs w:val="20"/>
        </w:rPr>
        <w:t xml:space="preserve">Baubeginn war im Sommer 2021, nun konnte Richtfest gefeiert werden. </w:t>
      </w:r>
    </w:p>
    <w:p w14:paraId="63438094" w14:textId="77777777" w:rsidR="0003458A" w:rsidRDefault="0003458A" w:rsidP="007F4924">
      <w:pPr>
        <w:spacing w:line="360" w:lineRule="auto"/>
        <w:rPr>
          <w:rFonts w:ascii="Arial" w:hAnsi="Arial" w:cs="Arial"/>
          <w:sz w:val="20"/>
          <w:szCs w:val="20"/>
        </w:rPr>
      </w:pPr>
    </w:p>
    <w:p w14:paraId="1CCBDA83" w14:textId="58A65C14" w:rsidR="00CF7939" w:rsidRPr="002C1403" w:rsidRDefault="00CF7939" w:rsidP="007F4924">
      <w:pPr>
        <w:spacing w:line="360" w:lineRule="auto"/>
        <w:rPr>
          <w:rFonts w:ascii="Arial" w:hAnsi="Arial" w:cs="Arial"/>
          <w:sz w:val="20"/>
          <w:szCs w:val="20"/>
        </w:rPr>
      </w:pPr>
      <w:r w:rsidRPr="002C1403">
        <w:rPr>
          <w:rFonts w:ascii="Arial" w:hAnsi="Arial" w:cs="Arial"/>
          <w:sz w:val="20"/>
          <w:szCs w:val="20"/>
        </w:rPr>
        <w:t xml:space="preserve">Der Schwerpunkt liegt auf dem Segment der Drei-Zimmer-Wohnungen, ergänzt durch zehn Zwei-Zimmer-Wohnungen und sechs Vier-Zimmer-Wohnungen. </w:t>
      </w:r>
      <w:r w:rsidR="0003458A">
        <w:rPr>
          <w:rFonts w:ascii="Arial" w:hAnsi="Arial" w:cs="Arial"/>
          <w:sz w:val="20"/>
          <w:szCs w:val="20"/>
        </w:rPr>
        <w:t>Mit einem</w:t>
      </w:r>
      <w:r w:rsidR="0003458A" w:rsidRPr="00CF7939">
        <w:rPr>
          <w:rFonts w:ascii="Arial" w:hAnsi="Arial" w:cs="Arial"/>
          <w:sz w:val="20"/>
          <w:szCs w:val="20"/>
        </w:rPr>
        <w:t xml:space="preserve"> halböffentlichen Innenhof mit </w:t>
      </w:r>
      <w:proofErr w:type="spellStart"/>
      <w:r w:rsidR="0003458A" w:rsidRPr="00CF7939">
        <w:rPr>
          <w:rFonts w:ascii="Arial" w:hAnsi="Arial" w:cs="Arial"/>
          <w:sz w:val="20"/>
          <w:szCs w:val="20"/>
        </w:rPr>
        <w:t>Baumhain</w:t>
      </w:r>
      <w:proofErr w:type="spellEnd"/>
      <w:r w:rsidR="0003458A">
        <w:rPr>
          <w:rFonts w:ascii="Arial" w:hAnsi="Arial" w:cs="Arial"/>
          <w:sz w:val="20"/>
          <w:szCs w:val="20"/>
        </w:rPr>
        <w:t xml:space="preserve"> bieten die Wohngebäude eine hohe Aufenthaltsqualität. </w:t>
      </w:r>
      <w:r w:rsidR="00FA0CCB">
        <w:rPr>
          <w:rFonts w:ascii="Arial" w:hAnsi="Arial" w:cs="Arial"/>
          <w:sz w:val="20"/>
          <w:szCs w:val="20"/>
        </w:rPr>
        <w:t xml:space="preserve">Volkswohnungs-Geschäftsführer Stefan Storz: „Auch besondere Anspruchsgruppen sollen bei uns passenden Wohnraum finden, daher </w:t>
      </w:r>
      <w:r w:rsidR="00386A68">
        <w:rPr>
          <w:rFonts w:ascii="Arial" w:hAnsi="Arial" w:cs="Arial"/>
          <w:sz w:val="20"/>
          <w:szCs w:val="20"/>
        </w:rPr>
        <w:t>werden die Wohnungen</w:t>
      </w:r>
      <w:r w:rsidR="00FA0CCB">
        <w:rPr>
          <w:rFonts w:ascii="Arial" w:hAnsi="Arial" w:cs="Arial"/>
          <w:sz w:val="20"/>
          <w:szCs w:val="20"/>
        </w:rPr>
        <w:t xml:space="preserve"> – wie in allen Neubauvorhaben der Volkswohnung – </w:t>
      </w:r>
      <w:r w:rsidR="00386A68">
        <w:rPr>
          <w:rFonts w:ascii="Arial" w:hAnsi="Arial" w:cs="Arial"/>
          <w:sz w:val="20"/>
          <w:szCs w:val="20"/>
        </w:rPr>
        <w:t xml:space="preserve">barrierearm geplant. Sechs der insgesamt 32 Wohnungen </w:t>
      </w:r>
      <w:r w:rsidR="00FA0CCB">
        <w:rPr>
          <w:rFonts w:ascii="Arial" w:hAnsi="Arial" w:cs="Arial"/>
          <w:sz w:val="20"/>
          <w:szCs w:val="20"/>
        </w:rPr>
        <w:t xml:space="preserve">hier in Rheinstetten </w:t>
      </w:r>
      <w:r w:rsidR="00386A68">
        <w:rPr>
          <w:rFonts w:ascii="Arial" w:hAnsi="Arial" w:cs="Arial"/>
          <w:sz w:val="20"/>
          <w:szCs w:val="20"/>
        </w:rPr>
        <w:t xml:space="preserve">erfüllen </w:t>
      </w:r>
      <w:r w:rsidR="00FA0CCB">
        <w:rPr>
          <w:rFonts w:ascii="Arial" w:hAnsi="Arial" w:cs="Arial"/>
          <w:sz w:val="20"/>
          <w:szCs w:val="20"/>
        </w:rPr>
        <w:t xml:space="preserve">auch </w:t>
      </w:r>
      <w:r w:rsidR="00386A68">
        <w:rPr>
          <w:rFonts w:ascii="Arial" w:hAnsi="Arial" w:cs="Arial"/>
          <w:sz w:val="20"/>
          <w:szCs w:val="20"/>
        </w:rPr>
        <w:t>die höheren Anforderungen an eine Barrierefreiheit, eine weitere Wohnung wird darüber hinaus</w:t>
      </w:r>
      <w:r w:rsidR="00FA0CCB">
        <w:rPr>
          <w:rFonts w:ascii="Arial" w:hAnsi="Arial" w:cs="Arial"/>
          <w:sz w:val="20"/>
          <w:szCs w:val="20"/>
        </w:rPr>
        <w:t xml:space="preserve"> sogar</w:t>
      </w:r>
      <w:r w:rsidR="00386A68">
        <w:rPr>
          <w:rFonts w:ascii="Arial" w:hAnsi="Arial" w:cs="Arial"/>
          <w:sz w:val="20"/>
          <w:szCs w:val="20"/>
        </w:rPr>
        <w:t xml:space="preserve"> rollstuhlgerecht sein.</w:t>
      </w:r>
      <w:r w:rsidR="00FA0CCB">
        <w:rPr>
          <w:rFonts w:ascii="Arial" w:hAnsi="Arial" w:cs="Arial"/>
          <w:sz w:val="20"/>
          <w:szCs w:val="20"/>
        </w:rPr>
        <w:t xml:space="preserve">“ Eine weitere Besonderheit im </w:t>
      </w:r>
      <w:proofErr w:type="spellStart"/>
      <w:r w:rsidR="00FA0CCB">
        <w:rPr>
          <w:rFonts w:ascii="Arial" w:hAnsi="Arial" w:cs="Arial"/>
          <w:sz w:val="20"/>
          <w:szCs w:val="20"/>
        </w:rPr>
        <w:t>Rheinstettener</w:t>
      </w:r>
      <w:proofErr w:type="spellEnd"/>
      <w:r w:rsidR="00FA0CCB">
        <w:rPr>
          <w:rFonts w:ascii="Arial" w:hAnsi="Arial" w:cs="Arial"/>
          <w:sz w:val="20"/>
          <w:szCs w:val="20"/>
        </w:rPr>
        <w:t xml:space="preserve"> Bauvorhaben: </w:t>
      </w:r>
      <w:r w:rsidR="00205A13" w:rsidRPr="00205A13">
        <w:rPr>
          <w:rFonts w:ascii="Arial" w:hAnsi="Arial" w:cs="Arial"/>
          <w:sz w:val="20"/>
          <w:szCs w:val="20"/>
        </w:rPr>
        <w:t xml:space="preserve">Das Gebäude für Fahrräder und Müll ist aus </w:t>
      </w:r>
      <w:r w:rsidR="00FA0CCB">
        <w:rPr>
          <w:rFonts w:ascii="Arial" w:hAnsi="Arial" w:cs="Arial"/>
          <w:sz w:val="20"/>
          <w:szCs w:val="20"/>
        </w:rPr>
        <w:t xml:space="preserve">Recyclingbeton, für dessen Herstellung </w:t>
      </w:r>
      <w:r w:rsidR="00FA0CCB" w:rsidRPr="00FA0CCB">
        <w:rPr>
          <w:rFonts w:ascii="Arial" w:hAnsi="Arial" w:cs="Arial"/>
          <w:sz w:val="20"/>
          <w:szCs w:val="20"/>
        </w:rPr>
        <w:t>weniger natürliche Ressourcen wie Kies und Sand verbraucht</w:t>
      </w:r>
      <w:r w:rsidR="00FA0CCB">
        <w:rPr>
          <w:rFonts w:ascii="Arial" w:hAnsi="Arial" w:cs="Arial"/>
          <w:sz w:val="20"/>
          <w:szCs w:val="20"/>
        </w:rPr>
        <w:t xml:space="preserve"> werden und der dadurch </w:t>
      </w:r>
      <w:r w:rsidR="00FA0CCB" w:rsidRPr="00FA0CCB">
        <w:rPr>
          <w:rFonts w:ascii="Arial" w:hAnsi="Arial" w:cs="Arial"/>
          <w:sz w:val="20"/>
          <w:szCs w:val="20"/>
        </w:rPr>
        <w:t>eine ressourcensparende Alternative sein</w:t>
      </w:r>
      <w:r w:rsidR="00FA0CCB">
        <w:rPr>
          <w:rFonts w:ascii="Arial" w:hAnsi="Arial" w:cs="Arial"/>
          <w:sz w:val="20"/>
          <w:szCs w:val="20"/>
        </w:rPr>
        <w:t xml:space="preserve"> kann. Das passt zur Strategie der Volkswohnung, die bis 2040 einen klimaneutralen Wohnungsbestand erzielen will. </w:t>
      </w:r>
    </w:p>
    <w:p w14:paraId="24B351EB" w14:textId="77777777" w:rsidR="00CA435A" w:rsidRDefault="00CA435A" w:rsidP="007F4924">
      <w:pPr>
        <w:spacing w:line="360" w:lineRule="auto"/>
        <w:rPr>
          <w:rFonts w:ascii="Arial" w:hAnsi="Arial" w:cs="Arial"/>
          <w:sz w:val="20"/>
          <w:szCs w:val="20"/>
        </w:rPr>
      </w:pPr>
    </w:p>
    <w:p w14:paraId="325E3091" w14:textId="158D4157" w:rsidR="00CF7939" w:rsidRPr="002C1403" w:rsidRDefault="00CF7939" w:rsidP="007F49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Volkswohnung investiert rund </w:t>
      </w:r>
      <w:r w:rsidR="007F492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Millionen EUR</w:t>
      </w:r>
      <w:r w:rsidR="008F2E87">
        <w:rPr>
          <w:rFonts w:ascii="Arial" w:hAnsi="Arial" w:cs="Arial"/>
          <w:sz w:val="20"/>
          <w:szCs w:val="20"/>
        </w:rPr>
        <w:t xml:space="preserve"> in den Neubau</w:t>
      </w:r>
      <w:r>
        <w:rPr>
          <w:rFonts w:ascii="Arial" w:hAnsi="Arial" w:cs="Arial"/>
          <w:sz w:val="20"/>
          <w:szCs w:val="20"/>
        </w:rPr>
        <w:t xml:space="preserve">. Die Fertigstellung ist für Herbst 2023 avisiert. </w:t>
      </w:r>
    </w:p>
    <w:p w14:paraId="700AB21D" w14:textId="77777777" w:rsidR="002C1403" w:rsidRPr="002C1403" w:rsidRDefault="002C1403" w:rsidP="002C1403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95CA94C" w14:textId="72D7C85C" w:rsidR="007F4924" w:rsidRDefault="007F492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7361035" w14:textId="00189E65" w:rsidR="007F4924" w:rsidRDefault="007F492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B8133B3" w14:textId="77777777" w:rsidR="007F4924" w:rsidRPr="002A241F" w:rsidRDefault="007F492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71451ED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4F865E4" w14:textId="3CBB2BD0" w:rsidR="00601832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738C9F61" w14:textId="77777777" w:rsidR="001E4452" w:rsidRPr="002A241F" w:rsidRDefault="001E445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869A02A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4732436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6E50F4B3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32C863E6" w14:textId="71C376CF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</w:t>
      </w:r>
      <w:r w:rsidR="00FA0CCB">
        <w:rPr>
          <w:rFonts w:ascii="Arial" w:hAnsi="Arial" w:cs="Arial"/>
          <w:spacing w:val="4"/>
          <w:sz w:val="20"/>
          <w:szCs w:val="20"/>
        </w:rPr>
        <w:t xml:space="preserve"> 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67B5E6E4" w14:textId="319F729E" w:rsidR="00655CC0" w:rsidRPr="00CF7939" w:rsidRDefault="005F5261" w:rsidP="00CF7939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sectPr w:rsidR="00655CC0" w:rsidRPr="00CF7939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C5D" w14:textId="77777777" w:rsidR="002C1403" w:rsidRDefault="002C1403" w:rsidP="00947563">
      <w:r>
        <w:separator/>
      </w:r>
    </w:p>
  </w:endnote>
  <w:endnote w:type="continuationSeparator" w:id="0">
    <w:p w14:paraId="0DFEE988" w14:textId="77777777" w:rsidR="002C1403" w:rsidRDefault="002C1403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Calibri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959B31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D6F6BE3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0DEE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2B7416A3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B2A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A181" w14:textId="77777777" w:rsidR="002C1403" w:rsidRDefault="002C1403" w:rsidP="00947563">
      <w:r>
        <w:separator/>
      </w:r>
    </w:p>
  </w:footnote>
  <w:footnote w:type="continuationSeparator" w:id="0">
    <w:p w14:paraId="3579DA7D" w14:textId="77777777" w:rsidR="002C1403" w:rsidRDefault="002C1403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05EF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791D54A" wp14:editId="60B06A72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F08D33" wp14:editId="2965CC0C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7FF0D7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51BF34" wp14:editId="7820F55E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A0EC33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72224B" wp14:editId="6C9A568F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8055B3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F79871" wp14:editId="70A027DA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87674E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17C0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4B25B953" wp14:editId="01438AFC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3"/>
    <w:rsid w:val="00016D25"/>
    <w:rsid w:val="000309BA"/>
    <w:rsid w:val="0003458A"/>
    <w:rsid w:val="00034A48"/>
    <w:rsid w:val="00037A8B"/>
    <w:rsid w:val="000558A4"/>
    <w:rsid w:val="000776BC"/>
    <w:rsid w:val="0009671B"/>
    <w:rsid w:val="000A203B"/>
    <w:rsid w:val="000B2B91"/>
    <w:rsid w:val="000D7795"/>
    <w:rsid w:val="001436FE"/>
    <w:rsid w:val="00147075"/>
    <w:rsid w:val="0015377D"/>
    <w:rsid w:val="00181BFA"/>
    <w:rsid w:val="001E4452"/>
    <w:rsid w:val="00205A13"/>
    <w:rsid w:val="00256A35"/>
    <w:rsid w:val="00264055"/>
    <w:rsid w:val="002A241F"/>
    <w:rsid w:val="002A64F5"/>
    <w:rsid w:val="002B0FB2"/>
    <w:rsid w:val="002C1403"/>
    <w:rsid w:val="002C32EE"/>
    <w:rsid w:val="00301169"/>
    <w:rsid w:val="00310D44"/>
    <w:rsid w:val="00311488"/>
    <w:rsid w:val="00332F3E"/>
    <w:rsid w:val="00352612"/>
    <w:rsid w:val="00356231"/>
    <w:rsid w:val="00386A68"/>
    <w:rsid w:val="00391133"/>
    <w:rsid w:val="003F568C"/>
    <w:rsid w:val="004316F9"/>
    <w:rsid w:val="004341C8"/>
    <w:rsid w:val="00443E65"/>
    <w:rsid w:val="00470CF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40D4C"/>
    <w:rsid w:val="00655CC0"/>
    <w:rsid w:val="0075708F"/>
    <w:rsid w:val="00786F15"/>
    <w:rsid w:val="007C55E7"/>
    <w:rsid w:val="007F4924"/>
    <w:rsid w:val="008A29B4"/>
    <w:rsid w:val="008B30D8"/>
    <w:rsid w:val="008F2E87"/>
    <w:rsid w:val="00947563"/>
    <w:rsid w:val="009565F4"/>
    <w:rsid w:val="009B591E"/>
    <w:rsid w:val="00A0282C"/>
    <w:rsid w:val="00A13AB8"/>
    <w:rsid w:val="00A3080F"/>
    <w:rsid w:val="00AC7635"/>
    <w:rsid w:val="00B60C61"/>
    <w:rsid w:val="00B62868"/>
    <w:rsid w:val="00BC16FA"/>
    <w:rsid w:val="00BD02CC"/>
    <w:rsid w:val="00BD7572"/>
    <w:rsid w:val="00C012CB"/>
    <w:rsid w:val="00C111A6"/>
    <w:rsid w:val="00C55EB9"/>
    <w:rsid w:val="00CA435A"/>
    <w:rsid w:val="00CF7939"/>
    <w:rsid w:val="00D27257"/>
    <w:rsid w:val="00D410DF"/>
    <w:rsid w:val="00D75399"/>
    <w:rsid w:val="00DB7EAE"/>
    <w:rsid w:val="00E80E20"/>
    <w:rsid w:val="00E91C30"/>
    <w:rsid w:val="00EB643C"/>
    <w:rsid w:val="00EC45D8"/>
    <w:rsid w:val="00EF4DCA"/>
    <w:rsid w:val="00EF4EA2"/>
    <w:rsid w:val="00F06EF2"/>
    <w:rsid w:val="00F14494"/>
    <w:rsid w:val="00F14DC0"/>
    <w:rsid w:val="00F5751C"/>
    <w:rsid w:val="00F57FA0"/>
    <w:rsid w:val="00F800B8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18F6CF"/>
  <w15:chartTrackingRefBased/>
  <w15:docId w15:val="{7ED9FB78-38E1-49C9-90AF-B8C07AA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13</cp:revision>
  <cp:lastPrinted>2021-06-30T13:32:00Z</cp:lastPrinted>
  <dcterms:created xsi:type="dcterms:W3CDTF">2021-08-25T09:50:00Z</dcterms:created>
  <dcterms:modified xsi:type="dcterms:W3CDTF">2022-07-05T12:33:00Z</dcterms:modified>
</cp:coreProperties>
</file>